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7D8D" w14:textId="4683C225" w:rsidR="00F57233" w:rsidRPr="00F57233" w:rsidRDefault="48A609A7" w:rsidP="00003119">
      <w:pPr>
        <w:jc w:val="center"/>
        <w:rPr>
          <w:sz w:val="28"/>
          <w:szCs w:val="28"/>
        </w:rPr>
      </w:pPr>
      <w:r w:rsidRPr="48A609A7">
        <w:rPr>
          <w:sz w:val="28"/>
          <w:szCs w:val="28"/>
        </w:rPr>
        <w:t xml:space="preserve">Inschrijfformulier voor plaatsing in de </w:t>
      </w:r>
      <w:r w:rsidR="00003119">
        <w:rPr>
          <w:sz w:val="28"/>
          <w:szCs w:val="28"/>
        </w:rPr>
        <w:t>nieuwkomersklas</w:t>
      </w:r>
    </w:p>
    <w:tbl>
      <w:tblPr>
        <w:tblStyle w:val="Rastertabel2-Accent1"/>
        <w:tblW w:w="9152" w:type="dxa"/>
        <w:tblLook w:val="0400" w:firstRow="0" w:lastRow="0" w:firstColumn="0" w:lastColumn="0" w:noHBand="0" w:noVBand="1"/>
      </w:tblPr>
      <w:tblGrid>
        <w:gridCol w:w="2268"/>
        <w:gridCol w:w="2326"/>
        <w:gridCol w:w="1947"/>
        <w:gridCol w:w="2611"/>
      </w:tblGrid>
      <w:tr w:rsidR="004B6D31" w14:paraId="39DF9D9D" w14:textId="77777777" w:rsidTr="0014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268" w:type="dxa"/>
            <w:vAlign w:val="center"/>
          </w:tcPr>
          <w:p w14:paraId="406F7A2A" w14:textId="77777777" w:rsidR="00F57233" w:rsidRPr="00E33645" w:rsidRDefault="2BB033E5" w:rsidP="2BB033E5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Achternaam kind</w:t>
            </w:r>
          </w:p>
        </w:tc>
        <w:tc>
          <w:tcPr>
            <w:tcW w:w="2326" w:type="dxa"/>
            <w:vAlign w:val="center"/>
          </w:tcPr>
          <w:p w14:paraId="0FAE8556" w14:textId="47B8553A" w:rsidR="00F57233" w:rsidRPr="00E33645" w:rsidRDefault="00F57233" w:rsidP="7C576257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353DF32F" w14:textId="77777777" w:rsidR="00F57233" w:rsidRPr="00E33645" w:rsidRDefault="2BB033E5" w:rsidP="2BB033E5">
            <w:pPr>
              <w:rPr>
                <w:b/>
                <w:bCs/>
                <w:sz w:val="18"/>
                <w:szCs w:val="18"/>
              </w:rPr>
            </w:pPr>
            <w:r w:rsidRPr="2BB033E5">
              <w:rPr>
                <w:b/>
                <w:bCs/>
                <w:sz w:val="18"/>
                <w:szCs w:val="18"/>
              </w:rPr>
              <w:t>Achternaam verz.1</w:t>
            </w:r>
          </w:p>
        </w:tc>
        <w:tc>
          <w:tcPr>
            <w:tcW w:w="2611" w:type="dxa"/>
            <w:vAlign w:val="center"/>
          </w:tcPr>
          <w:p w14:paraId="24A71BBB" w14:textId="02951AE9" w:rsidR="00F57233" w:rsidRPr="00E33645" w:rsidRDefault="00F57233" w:rsidP="48A609A7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B6D31" w14:paraId="02E450BD" w14:textId="77777777" w:rsidTr="00140425">
        <w:trPr>
          <w:trHeight w:val="397"/>
        </w:trPr>
        <w:tc>
          <w:tcPr>
            <w:tcW w:w="2268" w:type="dxa"/>
            <w:vAlign w:val="center"/>
          </w:tcPr>
          <w:p w14:paraId="52AE7137" w14:textId="77777777" w:rsidR="00F57233" w:rsidRPr="00E33645" w:rsidRDefault="2BB033E5" w:rsidP="2BB033E5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Voornaam kind</w:t>
            </w:r>
          </w:p>
        </w:tc>
        <w:tc>
          <w:tcPr>
            <w:tcW w:w="2326" w:type="dxa"/>
            <w:vAlign w:val="center"/>
          </w:tcPr>
          <w:p w14:paraId="093A3B60" w14:textId="05AA64B8" w:rsidR="00F57233" w:rsidRPr="00E33645" w:rsidRDefault="00F57233" w:rsidP="7C576257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1A049709" w14:textId="77777777" w:rsidR="00F57233" w:rsidRPr="00E33645" w:rsidRDefault="2BB033E5" w:rsidP="2BB033E5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Voornaam verz.1</w:t>
            </w:r>
          </w:p>
        </w:tc>
        <w:tc>
          <w:tcPr>
            <w:tcW w:w="2611" w:type="dxa"/>
            <w:vAlign w:val="center"/>
          </w:tcPr>
          <w:p w14:paraId="3D2300D9" w14:textId="2D360CAD" w:rsidR="00F57233" w:rsidRPr="00E33645" w:rsidRDefault="00F57233" w:rsidP="48A609A7">
            <w:pPr>
              <w:rPr>
                <w:sz w:val="18"/>
                <w:szCs w:val="18"/>
              </w:rPr>
            </w:pPr>
          </w:p>
        </w:tc>
      </w:tr>
      <w:tr w:rsidR="004B6D31" w14:paraId="5B91D8D2" w14:textId="77777777" w:rsidTr="0014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268" w:type="dxa"/>
            <w:vAlign w:val="center"/>
          </w:tcPr>
          <w:p w14:paraId="0BFA1637" w14:textId="77777777" w:rsidR="00F57233" w:rsidRPr="00E33645" w:rsidRDefault="2BB033E5" w:rsidP="2BB033E5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Roepnaam kind</w:t>
            </w:r>
          </w:p>
        </w:tc>
        <w:tc>
          <w:tcPr>
            <w:tcW w:w="2326" w:type="dxa"/>
            <w:vAlign w:val="center"/>
          </w:tcPr>
          <w:p w14:paraId="1432EE43" w14:textId="74E6A7BB" w:rsidR="00F57233" w:rsidRPr="00E33645" w:rsidRDefault="00F57233" w:rsidP="7C576257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00EB463E" w14:textId="77777777" w:rsidR="00F57233" w:rsidRPr="00E33645" w:rsidRDefault="2BB033E5" w:rsidP="2BB033E5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Relatie kind</w:t>
            </w:r>
          </w:p>
        </w:tc>
        <w:tc>
          <w:tcPr>
            <w:tcW w:w="2611" w:type="dxa"/>
            <w:vAlign w:val="center"/>
          </w:tcPr>
          <w:p w14:paraId="5CF26ECF" w14:textId="0D910CE3" w:rsidR="00F57233" w:rsidRPr="00E33645" w:rsidRDefault="00F57233" w:rsidP="48A609A7">
            <w:pPr>
              <w:rPr>
                <w:sz w:val="18"/>
                <w:szCs w:val="18"/>
              </w:rPr>
            </w:pPr>
          </w:p>
        </w:tc>
      </w:tr>
      <w:tr w:rsidR="004B6D31" w14:paraId="543ADD2D" w14:textId="77777777" w:rsidTr="00140425">
        <w:trPr>
          <w:trHeight w:val="397"/>
        </w:trPr>
        <w:tc>
          <w:tcPr>
            <w:tcW w:w="2268" w:type="dxa"/>
            <w:vAlign w:val="center"/>
          </w:tcPr>
          <w:p w14:paraId="0537E747" w14:textId="77777777" w:rsidR="00F57233" w:rsidRPr="00E33645" w:rsidRDefault="2BB033E5" w:rsidP="2BB033E5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Geslacht</w:t>
            </w:r>
          </w:p>
        </w:tc>
        <w:tc>
          <w:tcPr>
            <w:tcW w:w="2326" w:type="dxa"/>
            <w:vAlign w:val="center"/>
          </w:tcPr>
          <w:p w14:paraId="4CB0535A" w14:textId="4FBD9650" w:rsidR="00F57233" w:rsidRPr="00E33645" w:rsidRDefault="00F57233" w:rsidP="7C57625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237A8541" w14:textId="77777777" w:rsidR="00F57233" w:rsidRPr="00E33645" w:rsidRDefault="2BB033E5" w:rsidP="2BB033E5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Geb. datum, land</w:t>
            </w:r>
          </w:p>
        </w:tc>
        <w:tc>
          <w:tcPr>
            <w:tcW w:w="2611" w:type="dxa"/>
            <w:vAlign w:val="center"/>
          </w:tcPr>
          <w:p w14:paraId="2E56D51F" w14:textId="10A82840" w:rsidR="00F57233" w:rsidRPr="00E33645" w:rsidRDefault="00F57233" w:rsidP="48A609A7">
            <w:pPr>
              <w:rPr>
                <w:sz w:val="18"/>
                <w:szCs w:val="18"/>
              </w:rPr>
            </w:pPr>
          </w:p>
        </w:tc>
      </w:tr>
      <w:tr w:rsidR="004B6D31" w14:paraId="55152781" w14:textId="77777777" w:rsidTr="0014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268" w:type="dxa"/>
            <w:vAlign w:val="center"/>
          </w:tcPr>
          <w:p w14:paraId="7143FC28" w14:textId="165C8205" w:rsidR="00F57233" w:rsidRPr="00E33645" w:rsidRDefault="2BB033E5" w:rsidP="2BB033E5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Geboortedatum</w:t>
            </w:r>
          </w:p>
        </w:tc>
        <w:tc>
          <w:tcPr>
            <w:tcW w:w="2326" w:type="dxa"/>
            <w:vAlign w:val="center"/>
          </w:tcPr>
          <w:p w14:paraId="582D918D" w14:textId="373C4BC3" w:rsidR="00F57233" w:rsidRPr="00E33645" w:rsidRDefault="00F57233" w:rsidP="7C576257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6735B459" w14:textId="77777777" w:rsidR="00F57233" w:rsidRPr="00E33645" w:rsidRDefault="2BB033E5" w:rsidP="2BB033E5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Nationaliteit</w:t>
            </w:r>
          </w:p>
        </w:tc>
        <w:tc>
          <w:tcPr>
            <w:tcW w:w="2611" w:type="dxa"/>
            <w:vAlign w:val="center"/>
          </w:tcPr>
          <w:p w14:paraId="1254AA47" w14:textId="1E1CD32D" w:rsidR="00F57233" w:rsidRPr="00E33645" w:rsidRDefault="00F57233" w:rsidP="48A609A7">
            <w:pPr>
              <w:rPr>
                <w:sz w:val="18"/>
                <w:szCs w:val="18"/>
              </w:rPr>
            </w:pPr>
          </w:p>
        </w:tc>
      </w:tr>
      <w:tr w:rsidR="000D1A0A" w14:paraId="0E3EAE30" w14:textId="77777777" w:rsidTr="00140425">
        <w:trPr>
          <w:trHeight w:val="397"/>
        </w:trPr>
        <w:tc>
          <w:tcPr>
            <w:tcW w:w="2268" w:type="dxa"/>
            <w:vAlign w:val="center"/>
          </w:tcPr>
          <w:p w14:paraId="2799652B" w14:textId="77777777" w:rsidR="000D1A0A" w:rsidRPr="00E33645" w:rsidRDefault="000D1A0A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Geboorteland</w:t>
            </w:r>
          </w:p>
        </w:tc>
        <w:tc>
          <w:tcPr>
            <w:tcW w:w="2326" w:type="dxa"/>
            <w:vAlign w:val="center"/>
          </w:tcPr>
          <w:p w14:paraId="42CAEC47" w14:textId="1F33435F" w:rsidR="000D1A0A" w:rsidRPr="00E33645" w:rsidRDefault="000D1A0A" w:rsidP="000D1A0A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7DD72878" w14:textId="77777777" w:rsidR="000D1A0A" w:rsidRPr="00E33645" w:rsidRDefault="000D1A0A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Adres (straat + nr.)</w:t>
            </w:r>
          </w:p>
        </w:tc>
        <w:tc>
          <w:tcPr>
            <w:tcW w:w="2611" w:type="dxa"/>
            <w:vAlign w:val="center"/>
          </w:tcPr>
          <w:p w14:paraId="42388B24" w14:textId="523F5426" w:rsidR="00EB2B0E" w:rsidRPr="00E33645" w:rsidRDefault="00EB2B0E" w:rsidP="000D1A0A">
            <w:pPr>
              <w:rPr>
                <w:sz w:val="18"/>
                <w:szCs w:val="18"/>
              </w:rPr>
            </w:pPr>
          </w:p>
        </w:tc>
      </w:tr>
      <w:tr w:rsidR="000D1A0A" w14:paraId="7DC17948" w14:textId="77777777" w:rsidTr="0014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268" w:type="dxa"/>
            <w:vAlign w:val="center"/>
          </w:tcPr>
          <w:p w14:paraId="15AD0D34" w14:textId="77777777" w:rsidR="000D1A0A" w:rsidRPr="00E33645" w:rsidRDefault="000D1A0A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Nationaliteit</w:t>
            </w:r>
          </w:p>
        </w:tc>
        <w:tc>
          <w:tcPr>
            <w:tcW w:w="2326" w:type="dxa"/>
            <w:vAlign w:val="center"/>
          </w:tcPr>
          <w:p w14:paraId="2AE04C59" w14:textId="0CAC4A96" w:rsidR="000D1A0A" w:rsidRPr="00E33645" w:rsidRDefault="000D1A0A" w:rsidP="000D1A0A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79DDBE9B" w14:textId="77777777" w:rsidR="000D1A0A" w:rsidRPr="00E33645" w:rsidRDefault="000D1A0A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Postcode, plaats</w:t>
            </w:r>
          </w:p>
        </w:tc>
        <w:tc>
          <w:tcPr>
            <w:tcW w:w="2611" w:type="dxa"/>
            <w:vAlign w:val="center"/>
          </w:tcPr>
          <w:p w14:paraId="4AE63D10" w14:textId="628C1A6E" w:rsidR="000D1A0A" w:rsidRPr="00E33645" w:rsidRDefault="000D1A0A" w:rsidP="000D1A0A">
            <w:pPr>
              <w:rPr>
                <w:sz w:val="18"/>
                <w:szCs w:val="18"/>
              </w:rPr>
            </w:pPr>
          </w:p>
        </w:tc>
      </w:tr>
      <w:tr w:rsidR="00440BF9" w14:paraId="26E6F924" w14:textId="77777777" w:rsidTr="00140425">
        <w:trPr>
          <w:trHeight w:val="397"/>
        </w:trPr>
        <w:tc>
          <w:tcPr>
            <w:tcW w:w="2268" w:type="dxa"/>
            <w:vAlign w:val="center"/>
          </w:tcPr>
          <w:p w14:paraId="0256C3A2" w14:textId="6C1ECC82" w:rsidR="00440BF9" w:rsidRPr="00E33645" w:rsidRDefault="000C0CDC" w:rsidP="000C0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Onderwijsnummer</w:t>
            </w:r>
          </w:p>
        </w:tc>
        <w:tc>
          <w:tcPr>
            <w:tcW w:w="2326" w:type="dxa"/>
            <w:vAlign w:val="center"/>
          </w:tcPr>
          <w:p w14:paraId="559BD6B9" w14:textId="48B62360" w:rsidR="00440BF9" w:rsidRPr="00E33645" w:rsidRDefault="00440BF9" w:rsidP="00440BF9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56894BE1" w14:textId="77777777" w:rsidR="00440BF9" w:rsidRPr="00E33645" w:rsidRDefault="00440BF9" w:rsidP="00440BF9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Telefoonnummer</w:t>
            </w:r>
          </w:p>
        </w:tc>
        <w:tc>
          <w:tcPr>
            <w:tcW w:w="2611" w:type="dxa"/>
            <w:vAlign w:val="center"/>
          </w:tcPr>
          <w:p w14:paraId="6C30CAF5" w14:textId="52DE3A77" w:rsidR="00440BF9" w:rsidRPr="00E33645" w:rsidRDefault="00440BF9" w:rsidP="00440BF9">
            <w:pPr>
              <w:rPr>
                <w:sz w:val="18"/>
                <w:szCs w:val="18"/>
              </w:rPr>
            </w:pPr>
          </w:p>
        </w:tc>
      </w:tr>
      <w:tr w:rsidR="00983980" w14:paraId="73588F05" w14:textId="77777777" w:rsidTr="0014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268" w:type="dxa"/>
            <w:vAlign w:val="center"/>
          </w:tcPr>
          <w:p w14:paraId="78B84F27" w14:textId="43508B7F" w:rsidR="00983980" w:rsidRPr="00E33645" w:rsidRDefault="00983980" w:rsidP="00983980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Broers/zussen</w:t>
            </w:r>
          </w:p>
        </w:tc>
        <w:tc>
          <w:tcPr>
            <w:tcW w:w="2326" w:type="dxa"/>
            <w:vAlign w:val="center"/>
          </w:tcPr>
          <w:p w14:paraId="51C174BE" w14:textId="0E77ED46" w:rsidR="00983980" w:rsidRPr="00E33645" w:rsidRDefault="00983980" w:rsidP="00983980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2A83125B" w14:textId="499F35E3" w:rsidR="00983980" w:rsidRPr="00E33645" w:rsidRDefault="00983980" w:rsidP="00983980">
            <w:pPr>
              <w:rPr>
                <w:sz w:val="18"/>
                <w:szCs w:val="18"/>
              </w:rPr>
            </w:pPr>
            <w:r w:rsidRPr="2BB033E5">
              <w:rPr>
                <w:b/>
                <w:bCs/>
                <w:sz w:val="18"/>
                <w:szCs w:val="18"/>
              </w:rPr>
              <w:t>Achternaam verz.2</w:t>
            </w:r>
          </w:p>
        </w:tc>
        <w:tc>
          <w:tcPr>
            <w:tcW w:w="2611" w:type="dxa"/>
            <w:vAlign w:val="center"/>
          </w:tcPr>
          <w:p w14:paraId="0163F91D" w14:textId="3275CE42" w:rsidR="00983980" w:rsidRPr="00E33645" w:rsidRDefault="00983980" w:rsidP="00983980">
            <w:pPr>
              <w:rPr>
                <w:sz w:val="18"/>
                <w:szCs w:val="18"/>
              </w:rPr>
            </w:pPr>
          </w:p>
        </w:tc>
      </w:tr>
      <w:tr w:rsidR="00983980" w14:paraId="79FB07B6" w14:textId="77777777" w:rsidTr="00140425">
        <w:trPr>
          <w:trHeight w:val="397"/>
        </w:trPr>
        <w:tc>
          <w:tcPr>
            <w:tcW w:w="2268" w:type="dxa"/>
            <w:vAlign w:val="center"/>
          </w:tcPr>
          <w:p w14:paraId="2773A995" w14:textId="04045584" w:rsidR="00983980" w:rsidRPr="00E33645" w:rsidRDefault="00983980" w:rsidP="00983980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Plaats in het gezin</w:t>
            </w:r>
          </w:p>
        </w:tc>
        <w:tc>
          <w:tcPr>
            <w:tcW w:w="2326" w:type="dxa"/>
            <w:vAlign w:val="center"/>
          </w:tcPr>
          <w:p w14:paraId="1B3D7466" w14:textId="29D65047" w:rsidR="00983980" w:rsidRPr="00E33645" w:rsidRDefault="00983980" w:rsidP="00983980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1FA73A88" w14:textId="7BE31D94" w:rsidR="00983980" w:rsidRPr="00E33645" w:rsidRDefault="00983980" w:rsidP="00983980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Voornaam verz.2</w:t>
            </w:r>
          </w:p>
        </w:tc>
        <w:tc>
          <w:tcPr>
            <w:tcW w:w="2611" w:type="dxa"/>
            <w:vAlign w:val="center"/>
          </w:tcPr>
          <w:p w14:paraId="6D7D4633" w14:textId="6C768A72" w:rsidR="00983980" w:rsidRPr="00E33645" w:rsidRDefault="00983980" w:rsidP="00983980">
            <w:pPr>
              <w:rPr>
                <w:sz w:val="18"/>
                <w:szCs w:val="18"/>
              </w:rPr>
            </w:pPr>
          </w:p>
        </w:tc>
      </w:tr>
      <w:tr w:rsidR="00983980" w14:paraId="533B8515" w14:textId="77777777" w:rsidTr="0014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2268" w:type="dxa"/>
            <w:vAlign w:val="center"/>
          </w:tcPr>
          <w:p w14:paraId="2E63D49E" w14:textId="35515C48" w:rsidR="00983980" w:rsidRPr="00E33645" w:rsidRDefault="00983980" w:rsidP="00983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Thuistaal kind</w:t>
            </w:r>
          </w:p>
        </w:tc>
        <w:tc>
          <w:tcPr>
            <w:tcW w:w="2326" w:type="dxa"/>
            <w:vAlign w:val="center"/>
          </w:tcPr>
          <w:p w14:paraId="46E082D8" w14:textId="1DD26FF6" w:rsidR="00983980" w:rsidRPr="00E33645" w:rsidRDefault="00983980" w:rsidP="00983980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2E088351" w14:textId="52F2A7FB" w:rsidR="00983980" w:rsidRPr="00E33645" w:rsidRDefault="00983980" w:rsidP="00983980">
            <w:pPr>
              <w:rPr>
                <w:b/>
                <w:bCs/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Relatie kind</w:t>
            </w:r>
          </w:p>
        </w:tc>
        <w:tc>
          <w:tcPr>
            <w:tcW w:w="2611" w:type="dxa"/>
            <w:vAlign w:val="center"/>
          </w:tcPr>
          <w:p w14:paraId="17A29504" w14:textId="1AAA3AC4" w:rsidR="00983980" w:rsidRPr="00E33645" w:rsidRDefault="00983980" w:rsidP="00983980">
            <w:pPr>
              <w:rPr>
                <w:sz w:val="18"/>
                <w:szCs w:val="18"/>
              </w:rPr>
            </w:pPr>
          </w:p>
        </w:tc>
      </w:tr>
      <w:tr w:rsidR="00983980" w14:paraId="194E446F" w14:textId="77777777" w:rsidTr="00140425">
        <w:trPr>
          <w:trHeight w:val="397"/>
        </w:trPr>
        <w:tc>
          <w:tcPr>
            <w:tcW w:w="2268" w:type="dxa"/>
            <w:vAlign w:val="center"/>
          </w:tcPr>
          <w:p w14:paraId="2D6D4D2C" w14:textId="0D4DF9E5" w:rsidR="00983980" w:rsidRPr="00E33645" w:rsidRDefault="00983980" w:rsidP="00983980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Allergieën/medicijnen kind</w:t>
            </w:r>
          </w:p>
        </w:tc>
        <w:tc>
          <w:tcPr>
            <w:tcW w:w="2326" w:type="dxa"/>
            <w:vAlign w:val="center"/>
          </w:tcPr>
          <w:p w14:paraId="553662F4" w14:textId="2D1E04BD" w:rsidR="00983980" w:rsidRPr="00E33645" w:rsidRDefault="00983980" w:rsidP="00983980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227F1FE8" w14:textId="422333B5" w:rsidR="00983980" w:rsidRPr="00E33645" w:rsidRDefault="00983980" w:rsidP="00983980">
            <w:pPr>
              <w:spacing w:line="360" w:lineRule="auto"/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Geb. datum, land</w:t>
            </w:r>
          </w:p>
        </w:tc>
        <w:tc>
          <w:tcPr>
            <w:tcW w:w="2611" w:type="dxa"/>
            <w:vAlign w:val="center"/>
          </w:tcPr>
          <w:p w14:paraId="01F7C507" w14:textId="0F9D34B8" w:rsidR="00983980" w:rsidRPr="00E33645" w:rsidRDefault="00983980" w:rsidP="00983980">
            <w:pPr>
              <w:rPr>
                <w:sz w:val="18"/>
                <w:szCs w:val="18"/>
              </w:rPr>
            </w:pPr>
          </w:p>
        </w:tc>
      </w:tr>
      <w:tr w:rsidR="00983980" w14:paraId="73475581" w14:textId="77777777" w:rsidTr="0014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268" w:type="dxa"/>
            <w:vAlign w:val="center"/>
          </w:tcPr>
          <w:p w14:paraId="6FE8C7C8" w14:textId="03788177" w:rsidR="00983980" w:rsidRPr="00E33645" w:rsidRDefault="00983980" w:rsidP="00983980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Mag er een paracetamol gegeven worden bij ziekte?</w:t>
            </w:r>
          </w:p>
        </w:tc>
        <w:tc>
          <w:tcPr>
            <w:tcW w:w="2326" w:type="dxa"/>
            <w:vAlign w:val="center"/>
          </w:tcPr>
          <w:p w14:paraId="504536D2" w14:textId="73A88E5D" w:rsidR="00983980" w:rsidRPr="00E33645" w:rsidRDefault="00983980" w:rsidP="00983980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0A54F72D" w14:textId="5B837354" w:rsidR="00983980" w:rsidRPr="00E33645" w:rsidRDefault="00983980" w:rsidP="00983980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Nationaliteit</w:t>
            </w:r>
          </w:p>
        </w:tc>
        <w:tc>
          <w:tcPr>
            <w:tcW w:w="2611" w:type="dxa"/>
            <w:vAlign w:val="center"/>
          </w:tcPr>
          <w:p w14:paraId="789B2780" w14:textId="1CFC1D36" w:rsidR="00983980" w:rsidRPr="00E33645" w:rsidRDefault="00983980" w:rsidP="00983980">
            <w:pPr>
              <w:rPr>
                <w:sz w:val="18"/>
                <w:szCs w:val="18"/>
              </w:rPr>
            </w:pPr>
          </w:p>
        </w:tc>
      </w:tr>
      <w:tr w:rsidR="00983980" w14:paraId="162AE89B" w14:textId="77777777" w:rsidTr="00140425">
        <w:trPr>
          <w:trHeight w:val="397"/>
        </w:trPr>
        <w:tc>
          <w:tcPr>
            <w:tcW w:w="2268" w:type="dxa"/>
            <w:vAlign w:val="center"/>
          </w:tcPr>
          <w:p w14:paraId="410B5958" w14:textId="77777777" w:rsidR="00983980" w:rsidRPr="00E33645" w:rsidRDefault="00983980" w:rsidP="00983980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Extra contactpersoon</w:t>
            </w:r>
          </w:p>
          <w:p w14:paraId="6AA41437" w14:textId="6B6F57C3" w:rsidR="00983980" w:rsidRPr="00E33645" w:rsidRDefault="00983980" w:rsidP="00983980">
            <w:pPr>
              <w:rPr>
                <w:sz w:val="18"/>
                <w:szCs w:val="18"/>
              </w:rPr>
            </w:pPr>
            <w:proofErr w:type="gramStart"/>
            <w:r w:rsidRPr="2BB033E5">
              <w:rPr>
                <w:sz w:val="18"/>
                <w:szCs w:val="18"/>
              </w:rPr>
              <w:t>en</w:t>
            </w:r>
            <w:proofErr w:type="gramEnd"/>
            <w:r w:rsidRPr="2BB033E5">
              <w:rPr>
                <w:sz w:val="18"/>
                <w:szCs w:val="18"/>
              </w:rPr>
              <w:t xml:space="preserve"> relatie contactpersoon</w:t>
            </w:r>
          </w:p>
        </w:tc>
        <w:tc>
          <w:tcPr>
            <w:tcW w:w="2326" w:type="dxa"/>
            <w:vAlign w:val="center"/>
          </w:tcPr>
          <w:p w14:paraId="33A8742C" w14:textId="22479846" w:rsidR="00983980" w:rsidRPr="00E33645" w:rsidRDefault="00983980" w:rsidP="00983980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607D8EEE" w14:textId="5CEC4FC8" w:rsidR="00983980" w:rsidRPr="00E33645" w:rsidRDefault="00983980" w:rsidP="00983980">
            <w:pPr>
              <w:spacing w:line="276" w:lineRule="auto"/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Telefoonnummer</w:t>
            </w:r>
          </w:p>
        </w:tc>
        <w:tc>
          <w:tcPr>
            <w:tcW w:w="2611" w:type="dxa"/>
            <w:vAlign w:val="center"/>
          </w:tcPr>
          <w:p w14:paraId="4BE11D39" w14:textId="0EF95419" w:rsidR="00983980" w:rsidRPr="00E33645" w:rsidRDefault="00983980" w:rsidP="00983980">
            <w:pPr>
              <w:rPr>
                <w:sz w:val="18"/>
                <w:szCs w:val="18"/>
              </w:rPr>
            </w:pPr>
          </w:p>
        </w:tc>
      </w:tr>
      <w:tr w:rsidR="00983980" w14:paraId="51F54481" w14:textId="77777777" w:rsidTr="0014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268" w:type="dxa"/>
            <w:vAlign w:val="center"/>
          </w:tcPr>
          <w:p w14:paraId="78361F02" w14:textId="2986C908" w:rsidR="00983980" w:rsidRPr="00E33645" w:rsidRDefault="00983980" w:rsidP="00983980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Telefoonnummer</w:t>
            </w:r>
          </w:p>
        </w:tc>
        <w:tc>
          <w:tcPr>
            <w:tcW w:w="2326" w:type="dxa"/>
            <w:vAlign w:val="center"/>
          </w:tcPr>
          <w:p w14:paraId="4F5091F4" w14:textId="7B4E4018" w:rsidR="00983980" w:rsidRPr="00E33645" w:rsidRDefault="00983980" w:rsidP="00983980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60FC0BCA" w14:textId="70BD8591" w:rsidR="00983980" w:rsidRPr="00E33645" w:rsidRDefault="00983980" w:rsidP="00983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Emailadres ouders</w:t>
            </w:r>
          </w:p>
        </w:tc>
        <w:tc>
          <w:tcPr>
            <w:tcW w:w="2611" w:type="dxa"/>
            <w:vAlign w:val="center"/>
          </w:tcPr>
          <w:p w14:paraId="405D2F88" w14:textId="0E1BEE65" w:rsidR="00983980" w:rsidRPr="00E33645" w:rsidRDefault="00983980" w:rsidP="00983980">
            <w:pPr>
              <w:rPr>
                <w:sz w:val="18"/>
                <w:szCs w:val="18"/>
              </w:rPr>
            </w:pPr>
          </w:p>
        </w:tc>
      </w:tr>
      <w:tr w:rsidR="000D0E7E" w14:paraId="4CCFAF7E" w14:textId="77777777" w:rsidTr="00140425">
        <w:trPr>
          <w:trHeight w:val="397"/>
        </w:trPr>
        <w:tc>
          <w:tcPr>
            <w:tcW w:w="2268" w:type="dxa"/>
            <w:vAlign w:val="center"/>
          </w:tcPr>
          <w:p w14:paraId="4951E95F" w14:textId="73ACD183" w:rsidR="000D0E7E" w:rsidRPr="00E33645" w:rsidRDefault="000D0E7E" w:rsidP="000D0E7E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Leerlingenvervoer?</w:t>
            </w:r>
          </w:p>
        </w:tc>
        <w:tc>
          <w:tcPr>
            <w:tcW w:w="2326" w:type="dxa"/>
            <w:vAlign w:val="center"/>
          </w:tcPr>
          <w:p w14:paraId="6672B98D" w14:textId="592262C1" w:rsidR="000D0E7E" w:rsidRPr="00E33645" w:rsidRDefault="000D0E7E" w:rsidP="000D0E7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5A454078" w14:textId="5E594D1F" w:rsidR="000D0E7E" w:rsidRPr="00E33645" w:rsidRDefault="00A379BF" w:rsidP="000D0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Waar kunt u ons </w:t>
            </w:r>
            <w:proofErr w:type="spellStart"/>
            <w:r>
              <w:rPr>
                <w:sz w:val="18"/>
                <w:szCs w:val="18"/>
              </w:rPr>
              <w:t>evt</w:t>
            </w:r>
            <w:proofErr w:type="spellEnd"/>
            <w:r>
              <w:rPr>
                <w:sz w:val="18"/>
                <w:szCs w:val="18"/>
              </w:rPr>
              <w:t xml:space="preserve"> mee helpen?</w:t>
            </w:r>
          </w:p>
        </w:tc>
        <w:tc>
          <w:tcPr>
            <w:tcW w:w="2611" w:type="dxa"/>
            <w:vAlign w:val="center"/>
          </w:tcPr>
          <w:p w14:paraId="2DC72B2A" w14:textId="60954BB7" w:rsidR="000D0E7E" w:rsidRPr="00E33645" w:rsidRDefault="000D0E7E" w:rsidP="000D0E7E">
            <w:pPr>
              <w:rPr>
                <w:sz w:val="18"/>
                <w:szCs w:val="18"/>
              </w:rPr>
            </w:pPr>
          </w:p>
        </w:tc>
      </w:tr>
      <w:tr w:rsidR="000D0E7E" w14:paraId="69DAFCE0" w14:textId="77777777" w:rsidTr="0014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268" w:type="dxa"/>
            <w:vAlign w:val="center"/>
          </w:tcPr>
          <w:p w14:paraId="568C4851" w14:textId="47EE7936" w:rsidR="000D0E7E" w:rsidRPr="00E33645" w:rsidRDefault="000D0E7E" w:rsidP="000D0E7E">
            <w:pPr>
              <w:rPr>
                <w:sz w:val="18"/>
                <w:szCs w:val="18"/>
              </w:rPr>
            </w:pPr>
            <w:r w:rsidRPr="00440BF9">
              <w:rPr>
                <w:sz w:val="18"/>
                <w:szCs w:val="18"/>
              </w:rPr>
              <w:t>Datum in Nederland</w:t>
            </w:r>
          </w:p>
        </w:tc>
        <w:tc>
          <w:tcPr>
            <w:tcW w:w="2326" w:type="dxa"/>
            <w:vAlign w:val="center"/>
          </w:tcPr>
          <w:p w14:paraId="5EBF3992" w14:textId="246A7F79" w:rsidR="000D0E7E" w:rsidRPr="00E33645" w:rsidRDefault="000D0E7E" w:rsidP="000D0E7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69107053" w14:textId="59C2D0EE" w:rsidR="000D0E7E" w:rsidRPr="00E33645" w:rsidRDefault="000D0E7E" w:rsidP="000D0E7E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 xml:space="preserve">Startdatum </w:t>
            </w:r>
            <w:r>
              <w:rPr>
                <w:sz w:val="18"/>
                <w:szCs w:val="18"/>
              </w:rPr>
              <w:t>taalklas</w:t>
            </w:r>
          </w:p>
        </w:tc>
        <w:tc>
          <w:tcPr>
            <w:tcW w:w="2611" w:type="dxa"/>
            <w:vAlign w:val="center"/>
          </w:tcPr>
          <w:p w14:paraId="36B21BA3" w14:textId="5A86A011" w:rsidR="000D0E7E" w:rsidRPr="00E33645" w:rsidRDefault="000D0E7E" w:rsidP="000D0E7E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14:paraId="327414B7" w14:textId="77777777" w:rsidR="009D3A0A" w:rsidRPr="00440BF9" w:rsidRDefault="009D3A0A" w:rsidP="2BB033E5">
      <w:pPr>
        <w:spacing w:after="0"/>
        <w:rPr>
          <w:b/>
          <w:bCs/>
          <w:color w:val="1F497D" w:themeColor="text2"/>
          <w:sz w:val="14"/>
          <w:szCs w:val="14"/>
        </w:rPr>
      </w:pPr>
    </w:p>
    <w:p w14:paraId="3EDD2470" w14:textId="71FD68B2" w:rsidR="00204278" w:rsidRPr="00204278" w:rsidRDefault="2BB033E5" w:rsidP="2BB033E5">
      <w:pPr>
        <w:spacing w:after="0"/>
        <w:rPr>
          <w:b/>
          <w:bCs/>
          <w:color w:val="1F497D" w:themeColor="text2"/>
          <w:sz w:val="24"/>
          <w:szCs w:val="24"/>
        </w:rPr>
      </w:pPr>
      <w:r w:rsidRPr="2BB033E5">
        <w:rPr>
          <w:b/>
          <w:bCs/>
          <w:color w:val="1F497D" w:themeColor="text2"/>
          <w:sz w:val="24"/>
          <w:szCs w:val="24"/>
        </w:rPr>
        <w:t>Taalsituatie:</w:t>
      </w:r>
    </w:p>
    <w:tbl>
      <w:tblPr>
        <w:tblStyle w:val="Rastertabel6kleurrijk-Accent1"/>
        <w:tblW w:w="9101" w:type="dxa"/>
        <w:tblLook w:val="0400" w:firstRow="0" w:lastRow="0" w:firstColumn="0" w:lastColumn="0" w:noHBand="0" w:noVBand="1"/>
      </w:tblPr>
      <w:tblGrid>
        <w:gridCol w:w="4106"/>
        <w:gridCol w:w="4995"/>
      </w:tblGrid>
      <w:tr w:rsidR="000D1A0A" w14:paraId="391E0DC0" w14:textId="77777777" w:rsidTr="1CDFD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tcW w:w="4106" w:type="dxa"/>
            <w:vAlign w:val="center"/>
          </w:tcPr>
          <w:p w14:paraId="44CBA36B" w14:textId="15BEB5FD" w:rsidR="000D1A0A" w:rsidRDefault="000D1A0A" w:rsidP="000D1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Welke taal/talen </w:t>
            </w:r>
            <w:r w:rsidRPr="2BB033E5">
              <w:rPr>
                <w:sz w:val="20"/>
                <w:szCs w:val="20"/>
              </w:rPr>
              <w:t xml:space="preserve">wordt er thuis gesproken? </w:t>
            </w:r>
          </w:p>
        </w:tc>
        <w:tc>
          <w:tcPr>
            <w:tcW w:w="4995" w:type="dxa"/>
          </w:tcPr>
          <w:p w14:paraId="4E199894" w14:textId="695D3B1D" w:rsidR="000D1A0A" w:rsidRDefault="000D1A0A" w:rsidP="000D1A0A">
            <w:pPr>
              <w:rPr>
                <w:sz w:val="20"/>
                <w:szCs w:val="20"/>
              </w:rPr>
            </w:pPr>
          </w:p>
        </w:tc>
      </w:tr>
      <w:tr w:rsidR="000D1A0A" w14:paraId="60E46ED7" w14:textId="77777777" w:rsidTr="1CDFD990">
        <w:trPr>
          <w:trHeight w:val="587"/>
        </w:trPr>
        <w:tc>
          <w:tcPr>
            <w:tcW w:w="4106" w:type="dxa"/>
            <w:vAlign w:val="center"/>
          </w:tcPr>
          <w:p w14:paraId="51026088" w14:textId="649920A3" w:rsidR="000D1A0A" w:rsidRDefault="000D1A0A" w:rsidP="000D1A0A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Spreken ouders dezelfde taal?</w:t>
            </w:r>
          </w:p>
        </w:tc>
        <w:tc>
          <w:tcPr>
            <w:tcW w:w="4995" w:type="dxa"/>
          </w:tcPr>
          <w:p w14:paraId="7FBC1413" w14:textId="38B1BB4D" w:rsidR="000D1A0A" w:rsidRDefault="000D1A0A" w:rsidP="000D1A0A">
            <w:pPr>
              <w:rPr>
                <w:sz w:val="20"/>
                <w:szCs w:val="20"/>
              </w:rPr>
            </w:pPr>
          </w:p>
        </w:tc>
      </w:tr>
      <w:tr w:rsidR="000D1A0A" w14:paraId="1D9090E2" w14:textId="77777777" w:rsidTr="1CDFD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tcW w:w="4106" w:type="dxa"/>
            <w:vAlign w:val="center"/>
          </w:tcPr>
          <w:p w14:paraId="4CF1692C" w14:textId="77777777" w:rsidR="000D1A0A" w:rsidRDefault="000D1A0A" w:rsidP="000D1A0A">
            <w:pPr>
              <w:rPr>
                <w:sz w:val="20"/>
                <w:szCs w:val="20"/>
              </w:rPr>
            </w:pPr>
            <w:r w:rsidRPr="7D6F98D1">
              <w:rPr>
                <w:sz w:val="20"/>
                <w:szCs w:val="20"/>
              </w:rPr>
              <w:t xml:space="preserve">Welke taal/talen beheerst het kind? </w:t>
            </w:r>
          </w:p>
          <w:p w14:paraId="39E7C35D" w14:textId="69105013" w:rsidR="000D1A0A" w:rsidRDefault="000D1A0A" w:rsidP="000D1A0A">
            <w:pPr>
              <w:rPr>
                <w:sz w:val="20"/>
                <w:szCs w:val="20"/>
              </w:rPr>
            </w:pPr>
            <w:r w:rsidRPr="7D6F98D1">
              <w:rPr>
                <w:sz w:val="20"/>
                <w:szCs w:val="20"/>
              </w:rPr>
              <w:t>Soort schrift?</w:t>
            </w:r>
          </w:p>
          <w:p w14:paraId="367D240B" w14:textId="645CA715" w:rsidR="000D1A0A" w:rsidRDefault="000D1A0A" w:rsidP="000D1A0A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Welke mondeling</w:t>
            </w:r>
            <w:r>
              <w:rPr>
                <w:sz w:val="20"/>
                <w:szCs w:val="20"/>
              </w:rPr>
              <w:t>,</w:t>
            </w:r>
            <w:r w:rsidRPr="2BB033E5">
              <w:rPr>
                <w:sz w:val="20"/>
                <w:szCs w:val="20"/>
              </w:rPr>
              <w:t xml:space="preserve"> welke ook schriftelijk?</w:t>
            </w:r>
          </w:p>
        </w:tc>
        <w:tc>
          <w:tcPr>
            <w:tcW w:w="4995" w:type="dxa"/>
          </w:tcPr>
          <w:p w14:paraId="1D2365C7" w14:textId="2EFCC8A2" w:rsidR="003645FB" w:rsidRDefault="003645FB" w:rsidP="000D1A0A">
            <w:pPr>
              <w:rPr>
                <w:sz w:val="20"/>
                <w:szCs w:val="20"/>
              </w:rPr>
            </w:pPr>
          </w:p>
        </w:tc>
      </w:tr>
      <w:tr w:rsidR="000D1A0A" w14:paraId="073A09F6" w14:textId="77777777" w:rsidTr="1CDFD990">
        <w:trPr>
          <w:trHeight w:val="550"/>
        </w:trPr>
        <w:tc>
          <w:tcPr>
            <w:tcW w:w="4106" w:type="dxa"/>
            <w:vAlign w:val="center"/>
          </w:tcPr>
          <w:p w14:paraId="4E12EF5D" w14:textId="0EE6BBF1" w:rsidR="000D1A0A" w:rsidRDefault="000D1A0A" w:rsidP="000D1A0A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 xml:space="preserve">In welke taal kunnen wij met de ouders </w:t>
            </w:r>
            <w:r>
              <w:rPr>
                <w:sz w:val="20"/>
                <w:szCs w:val="20"/>
              </w:rPr>
              <w:t>praten</w:t>
            </w:r>
            <w:r w:rsidRPr="2BB033E5">
              <w:rPr>
                <w:sz w:val="20"/>
                <w:szCs w:val="20"/>
              </w:rPr>
              <w:t>?</w:t>
            </w:r>
          </w:p>
        </w:tc>
        <w:tc>
          <w:tcPr>
            <w:tcW w:w="4995" w:type="dxa"/>
          </w:tcPr>
          <w:p w14:paraId="7D3640D6" w14:textId="32A9C3BF" w:rsidR="000D1A0A" w:rsidRDefault="000D1A0A" w:rsidP="000D1A0A">
            <w:pPr>
              <w:rPr>
                <w:sz w:val="20"/>
                <w:szCs w:val="20"/>
              </w:rPr>
            </w:pPr>
          </w:p>
        </w:tc>
      </w:tr>
    </w:tbl>
    <w:p w14:paraId="169BD06D" w14:textId="4E8BF2B7" w:rsidR="00350083" w:rsidRPr="00204278" w:rsidRDefault="00456A67" w:rsidP="2BB033E5">
      <w:pPr>
        <w:spacing w:after="0"/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>O</w:t>
      </w:r>
      <w:r w:rsidR="2BB033E5" w:rsidRPr="2BB033E5">
        <w:rPr>
          <w:b/>
          <w:bCs/>
          <w:color w:val="1F497D" w:themeColor="text2"/>
          <w:sz w:val="24"/>
          <w:szCs w:val="24"/>
        </w:rPr>
        <w:t>ntwikkeling kind:</w:t>
      </w:r>
    </w:p>
    <w:tbl>
      <w:tblPr>
        <w:tblStyle w:val="Rastertabel6kleurrijk-Accent1"/>
        <w:tblW w:w="9091" w:type="dxa"/>
        <w:tblLook w:val="0400" w:firstRow="0" w:lastRow="0" w:firstColumn="0" w:lastColumn="0" w:noHBand="0" w:noVBand="1"/>
      </w:tblPr>
      <w:tblGrid>
        <w:gridCol w:w="4211"/>
        <w:gridCol w:w="4880"/>
      </w:tblGrid>
      <w:tr w:rsidR="00204278" w14:paraId="065DA47A" w14:textId="77777777" w:rsidTr="0095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4211" w:type="dxa"/>
            <w:vAlign w:val="center"/>
          </w:tcPr>
          <w:p w14:paraId="729791CD" w14:textId="77777777" w:rsidR="00204278" w:rsidRDefault="2BB033E5" w:rsidP="2BB033E5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 xml:space="preserve">Zijn er bijzonderheden </w:t>
            </w:r>
            <w:proofErr w:type="spellStart"/>
            <w:r w:rsidRPr="2BB033E5">
              <w:rPr>
                <w:sz w:val="20"/>
                <w:szCs w:val="20"/>
              </w:rPr>
              <w:t>t.a.v</w:t>
            </w:r>
            <w:proofErr w:type="spellEnd"/>
            <w:r w:rsidRPr="2BB033E5">
              <w:rPr>
                <w:sz w:val="20"/>
                <w:szCs w:val="20"/>
              </w:rPr>
              <w:t xml:space="preserve"> zwangerschap?</w:t>
            </w:r>
          </w:p>
        </w:tc>
        <w:tc>
          <w:tcPr>
            <w:tcW w:w="4880" w:type="dxa"/>
          </w:tcPr>
          <w:p w14:paraId="3BC16C1F" w14:textId="35C74882" w:rsidR="00204278" w:rsidRDefault="00204278" w:rsidP="48A609A7">
            <w:pPr>
              <w:rPr>
                <w:sz w:val="20"/>
                <w:szCs w:val="20"/>
              </w:rPr>
            </w:pPr>
          </w:p>
        </w:tc>
      </w:tr>
      <w:tr w:rsidR="00204278" w14:paraId="3A9595E0" w14:textId="77777777" w:rsidTr="00956DAA">
        <w:trPr>
          <w:trHeight w:val="600"/>
        </w:trPr>
        <w:tc>
          <w:tcPr>
            <w:tcW w:w="4211" w:type="dxa"/>
            <w:vAlign w:val="center"/>
          </w:tcPr>
          <w:p w14:paraId="517B8D2C" w14:textId="77777777" w:rsidR="00204278" w:rsidRDefault="2BB033E5" w:rsidP="2BB033E5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Hoe was de ontwikkeling van de leerling als baby- peuter - kleuter</w:t>
            </w:r>
          </w:p>
        </w:tc>
        <w:tc>
          <w:tcPr>
            <w:tcW w:w="4880" w:type="dxa"/>
          </w:tcPr>
          <w:p w14:paraId="0BE3BB50" w14:textId="39358010" w:rsidR="00EB2B0E" w:rsidRDefault="00EB2B0E" w:rsidP="48A609A7">
            <w:pPr>
              <w:rPr>
                <w:sz w:val="20"/>
                <w:szCs w:val="20"/>
              </w:rPr>
            </w:pPr>
          </w:p>
        </w:tc>
      </w:tr>
      <w:tr w:rsidR="00204278" w14:paraId="2D06BF24" w14:textId="77777777" w:rsidTr="0095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4211" w:type="dxa"/>
            <w:vAlign w:val="center"/>
          </w:tcPr>
          <w:p w14:paraId="17A3737E" w14:textId="77777777" w:rsidR="00204278" w:rsidRDefault="2BB033E5" w:rsidP="2BB033E5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Heeft het kind ooit in het ziekenhuis gelegen? Waarvoor?</w:t>
            </w:r>
          </w:p>
        </w:tc>
        <w:tc>
          <w:tcPr>
            <w:tcW w:w="4880" w:type="dxa"/>
          </w:tcPr>
          <w:p w14:paraId="74925654" w14:textId="547EC1AC" w:rsidR="00204278" w:rsidRDefault="00204278" w:rsidP="48A609A7">
            <w:pPr>
              <w:rPr>
                <w:sz w:val="20"/>
                <w:szCs w:val="20"/>
              </w:rPr>
            </w:pPr>
          </w:p>
        </w:tc>
      </w:tr>
      <w:tr w:rsidR="00204278" w14:paraId="399352D7" w14:textId="77777777" w:rsidTr="00956DAA">
        <w:trPr>
          <w:trHeight w:val="563"/>
        </w:trPr>
        <w:tc>
          <w:tcPr>
            <w:tcW w:w="4211" w:type="dxa"/>
            <w:vAlign w:val="center"/>
          </w:tcPr>
          <w:p w14:paraId="76DF8DD5" w14:textId="63ABFF55" w:rsidR="00204278" w:rsidRDefault="001B1D40" w:rsidP="2BB03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het kind met de huidige situatie omgaan?</w:t>
            </w:r>
          </w:p>
        </w:tc>
        <w:tc>
          <w:tcPr>
            <w:tcW w:w="4880" w:type="dxa"/>
          </w:tcPr>
          <w:p w14:paraId="795128B3" w14:textId="1DD8D7DA" w:rsidR="00361338" w:rsidRDefault="00361338" w:rsidP="48A609A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00928" w14:paraId="07D86EF0" w14:textId="77777777" w:rsidTr="0095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tcW w:w="4211" w:type="dxa"/>
            <w:vAlign w:val="center"/>
          </w:tcPr>
          <w:p w14:paraId="63DDC6AA" w14:textId="77777777" w:rsidR="00800928" w:rsidRDefault="00800928" w:rsidP="00800928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lastRenderedPageBreak/>
              <w:t>Kan het kind zwemmen? Fietsen (sporthoofddoek vragen indien van toepassing)</w:t>
            </w:r>
          </w:p>
        </w:tc>
        <w:tc>
          <w:tcPr>
            <w:tcW w:w="4880" w:type="dxa"/>
          </w:tcPr>
          <w:p w14:paraId="4E1B4950" w14:textId="22DD7D0C" w:rsidR="00EB2B0E" w:rsidRDefault="00EB2B0E" w:rsidP="00800928">
            <w:pPr>
              <w:rPr>
                <w:sz w:val="20"/>
                <w:szCs w:val="20"/>
              </w:rPr>
            </w:pPr>
          </w:p>
        </w:tc>
      </w:tr>
      <w:tr w:rsidR="00800928" w14:paraId="1D0170A2" w14:textId="77777777" w:rsidTr="00956DAA">
        <w:trPr>
          <w:trHeight w:val="563"/>
        </w:trPr>
        <w:tc>
          <w:tcPr>
            <w:tcW w:w="4211" w:type="dxa"/>
            <w:vAlign w:val="center"/>
          </w:tcPr>
          <w:p w14:paraId="7739D4EB" w14:textId="042F444C" w:rsidR="00800928" w:rsidRPr="2BB033E5" w:rsidRDefault="00800928" w:rsidP="00800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Verdere aandachtspunten vanuit ouders (karakter, faalangst, gedrag, etc.)</w:t>
            </w:r>
          </w:p>
        </w:tc>
        <w:tc>
          <w:tcPr>
            <w:tcW w:w="4880" w:type="dxa"/>
          </w:tcPr>
          <w:p w14:paraId="00AA36B5" w14:textId="2612E757" w:rsidR="00800928" w:rsidRDefault="00800928" w:rsidP="00800928">
            <w:pPr>
              <w:rPr>
                <w:sz w:val="20"/>
                <w:szCs w:val="20"/>
              </w:rPr>
            </w:pPr>
          </w:p>
        </w:tc>
      </w:tr>
    </w:tbl>
    <w:p w14:paraId="15249DBE" w14:textId="77777777" w:rsidR="00350083" w:rsidRPr="004D3DB2" w:rsidRDefault="00350083">
      <w:pPr>
        <w:rPr>
          <w:rFonts w:cstheme="minorHAnsi"/>
          <w:sz w:val="2"/>
          <w:szCs w:val="2"/>
        </w:rPr>
      </w:pPr>
    </w:p>
    <w:p w14:paraId="38C45079" w14:textId="7016A8B0" w:rsidR="00E33645" w:rsidRPr="00204278" w:rsidRDefault="2BB033E5" w:rsidP="2BB033E5">
      <w:pPr>
        <w:spacing w:after="0"/>
        <w:rPr>
          <w:b/>
          <w:bCs/>
          <w:color w:val="1F497D" w:themeColor="text2"/>
          <w:sz w:val="24"/>
          <w:szCs w:val="24"/>
        </w:rPr>
      </w:pPr>
      <w:r w:rsidRPr="2BB033E5">
        <w:rPr>
          <w:b/>
          <w:bCs/>
          <w:color w:val="1F497D" w:themeColor="text2"/>
          <w:sz w:val="24"/>
          <w:szCs w:val="24"/>
        </w:rPr>
        <w:t>Schoolhistorie kind:</w:t>
      </w:r>
    </w:p>
    <w:tbl>
      <w:tblPr>
        <w:tblStyle w:val="Rastertabel6kleurrijk-Accent1"/>
        <w:tblW w:w="9137" w:type="dxa"/>
        <w:tblLook w:val="0400" w:firstRow="0" w:lastRow="0" w:firstColumn="0" w:lastColumn="0" w:noHBand="0" w:noVBand="1"/>
      </w:tblPr>
      <w:tblGrid>
        <w:gridCol w:w="4297"/>
        <w:gridCol w:w="4840"/>
      </w:tblGrid>
      <w:tr w:rsidR="00800928" w14:paraId="2C39590A" w14:textId="77777777" w:rsidTr="0095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tcW w:w="4297" w:type="dxa"/>
            <w:vAlign w:val="center"/>
          </w:tcPr>
          <w:p w14:paraId="5E50129D" w14:textId="77777777" w:rsidR="00800928" w:rsidRDefault="00800928" w:rsidP="00800928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Wanneer is het kind gestart op een school, hoe ging dit?</w:t>
            </w:r>
          </w:p>
        </w:tc>
        <w:tc>
          <w:tcPr>
            <w:tcW w:w="4840" w:type="dxa"/>
          </w:tcPr>
          <w:p w14:paraId="779F1018" w14:textId="3E41AE00" w:rsidR="00800928" w:rsidRDefault="00800928" w:rsidP="00800928">
            <w:pPr>
              <w:rPr>
                <w:sz w:val="20"/>
                <w:szCs w:val="20"/>
              </w:rPr>
            </w:pPr>
          </w:p>
        </w:tc>
      </w:tr>
      <w:tr w:rsidR="00800928" w14:paraId="0E03E15A" w14:textId="77777777" w:rsidTr="00956DAA">
        <w:trPr>
          <w:trHeight w:val="574"/>
        </w:trPr>
        <w:tc>
          <w:tcPr>
            <w:tcW w:w="4297" w:type="dxa"/>
            <w:vAlign w:val="center"/>
          </w:tcPr>
          <w:p w14:paraId="2F1992E6" w14:textId="09A87BFF" w:rsidR="00800928" w:rsidRDefault="00800928" w:rsidP="00800928">
            <w:pPr>
              <w:rPr>
                <w:sz w:val="20"/>
                <w:szCs w:val="20"/>
              </w:rPr>
            </w:pPr>
            <w:r w:rsidRPr="76D4C0A2">
              <w:rPr>
                <w:sz w:val="20"/>
                <w:szCs w:val="20"/>
              </w:rPr>
              <w:t>Vervolgscholen + instructietaal.</w:t>
            </w:r>
          </w:p>
          <w:p w14:paraId="0325593A" w14:textId="77777777" w:rsidR="00800928" w:rsidRDefault="00800928" w:rsidP="00800928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Noteer duidelijk jaartallen en land</w:t>
            </w:r>
          </w:p>
        </w:tc>
        <w:tc>
          <w:tcPr>
            <w:tcW w:w="4840" w:type="dxa"/>
          </w:tcPr>
          <w:p w14:paraId="4ADCA71D" w14:textId="78BD1515" w:rsidR="00655D95" w:rsidRDefault="00655D95" w:rsidP="00800928">
            <w:pPr>
              <w:rPr>
                <w:sz w:val="20"/>
                <w:szCs w:val="20"/>
              </w:rPr>
            </w:pPr>
          </w:p>
        </w:tc>
      </w:tr>
    </w:tbl>
    <w:p w14:paraId="45E8EDB2" w14:textId="77777777" w:rsidR="00E33645" w:rsidRPr="00456A67" w:rsidRDefault="00E33645">
      <w:pPr>
        <w:rPr>
          <w:rFonts w:cstheme="minorHAnsi"/>
          <w:sz w:val="2"/>
          <w:szCs w:val="2"/>
        </w:rPr>
      </w:pPr>
    </w:p>
    <w:p w14:paraId="13F3A1C1" w14:textId="77777777" w:rsidR="00204278" w:rsidRPr="00204278" w:rsidRDefault="2BB033E5" w:rsidP="2BB033E5">
      <w:pPr>
        <w:spacing w:after="0"/>
        <w:rPr>
          <w:b/>
          <w:bCs/>
          <w:color w:val="1F497D" w:themeColor="text2"/>
          <w:sz w:val="24"/>
          <w:szCs w:val="24"/>
        </w:rPr>
      </w:pPr>
      <w:r w:rsidRPr="2BB033E5">
        <w:rPr>
          <w:b/>
          <w:bCs/>
          <w:color w:val="1F497D" w:themeColor="text2"/>
          <w:sz w:val="24"/>
          <w:szCs w:val="24"/>
        </w:rPr>
        <w:t>Situatie in Nederland:</w:t>
      </w:r>
    </w:p>
    <w:tbl>
      <w:tblPr>
        <w:tblStyle w:val="Rastertabel6kleurrijk-Accent1"/>
        <w:tblW w:w="9138" w:type="dxa"/>
        <w:tblLook w:val="0400" w:firstRow="0" w:lastRow="0" w:firstColumn="0" w:lastColumn="0" w:noHBand="0" w:noVBand="1"/>
      </w:tblPr>
      <w:tblGrid>
        <w:gridCol w:w="4232"/>
        <w:gridCol w:w="4906"/>
      </w:tblGrid>
      <w:tr w:rsidR="00204278" w14:paraId="74D08733" w14:textId="77777777" w:rsidTr="0095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tcW w:w="4232" w:type="dxa"/>
            <w:vAlign w:val="center"/>
          </w:tcPr>
          <w:p w14:paraId="049125A9" w14:textId="77777777" w:rsidR="00204278" w:rsidRDefault="2BB033E5" w:rsidP="2BB033E5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Hoe is het gezin in Nederland gekomen? Kwam iedereen tegelijk?</w:t>
            </w:r>
          </w:p>
        </w:tc>
        <w:tc>
          <w:tcPr>
            <w:tcW w:w="4906" w:type="dxa"/>
          </w:tcPr>
          <w:p w14:paraId="4F5E6EE1" w14:textId="08DEB3BA" w:rsidR="00655D95" w:rsidRDefault="00655D95" w:rsidP="002F6F10">
            <w:pPr>
              <w:rPr>
                <w:sz w:val="20"/>
                <w:szCs w:val="20"/>
              </w:rPr>
            </w:pPr>
          </w:p>
        </w:tc>
      </w:tr>
      <w:tr w:rsidR="00204278" w14:paraId="26ACD06D" w14:textId="77777777" w:rsidTr="00956DAA">
        <w:trPr>
          <w:trHeight w:val="594"/>
        </w:trPr>
        <w:tc>
          <w:tcPr>
            <w:tcW w:w="4232" w:type="dxa"/>
            <w:vAlign w:val="center"/>
          </w:tcPr>
          <w:p w14:paraId="7EDFAB15" w14:textId="77777777" w:rsidR="00204278" w:rsidRDefault="2BB033E5" w:rsidP="2BB033E5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Informatie over de woonsituatie hier in Nederland</w:t>
            </w:r>
          </w:p>
        </w:tc>
        <w:tc>
          <w:tcPr>
            <w:tcW w:w="4906" w:type="dxa"/>
          </w:tcPr>
          <w:p w14:paraId="65B332B2" w14:textId="62A1AC07" w:rsidR="00204278" w:rsidRDefault="00204278" w:rsidP="48A609A7">
            <w:pPr>
              <w:rPr>
                <w:sz w:val="20"/>
                <w:szCs w:val="20"/>
              </w:rPr>
            </w:pPr>
          </w:p>
        </w:tc>
      </w:tr>
      <w:tr w:rsidR="00204278" w14:paraId="04C1EC81" w14:textId="77777777" w:rsidTr="0095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tcW w:w="4232" w:type="dxa"/>
            <w:vAlign w:val="center"/>
          </w:tcPr>
          <w:p w14:paraId="4EC49F71" w14:textId="77777777" w:rsidR="00204278" w:rsidRDefault="2BB033E5" w:rsidP="2BB033E5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Hoelang denkt de familie in Nederland te blijven?</w:t>
            </w:r>
          </w:p>
        </w:tc>
        <w:tc>
          <w:tcPr>
            <w:tcW w:w="4906" w:type="dxa"/>
          </w:tcPr>
          <w:p w14:paraId="68259494" w14:textId="6F5170FE" w:rsidR="00204278" w:rsidRDefault="00204278" w:rsidP="48A609A7">
            <w:pPr>
              <w:rPr>
                <w:sz w:val="20"/>
                <w:szCs w:val="20"/>
              </w:rPr>
            </w:pPr>
          </w:p>
        </w:tc>
      </w:tr>
    </w:tbl>
    <w:p w14:paraId="1E9AB235" w14:textId="77777777" w:rsidR="00204278" w:rsidRPr="00456A67" w:rsidRDefault="00204278">
      <w:pPr>
        <w:rPr>
          <w:rFonts w:cstheme="minorHAnsi"/>
          <w:sz w:val="2"/>
          <w:szCs w:val="2"/>
        </w:rPr>
      </w:pPr>
    </w:p>
    <w:p w14:paraId="2FB36E93" w14:textId="218FCD9C" w:rsidR="00305BE2" w:rsidRPr="00305BE2" w:rsidRDefault="2BB033E5" w:rsidP="2BB033E5">
      <w:pPr>
        <w:spacing w:after="0"/>
        <w:rPr>
          <w:b/>
          <w:bCs/>
          <w:color w:val="1F497D" w:themeColor="text2"/>
          <w:sz w:val="24"/>
          <w:szCs w:val="24"/>
        </w:rPr>
      </w:pPr>
      <w:r w:rsidRPr="2BB033E5">
        <w:rPr>
          <w:b/>
          <w:bCs/>
          <w:color w:val="1F497D" w:themeColor="text2"/>
          <w:sz w:val="24"/>
          <w:szCs w:val="24"/>
        </w:rPr>
        <w:t>Ondertekening:</w:t>
      </w:r>
    </w:p>
    <w:tbl>
      <w:tblPr>
        <w:tblStyle w:val="Rastertabel4-Accent1"/>
        <w:tblW w:w="9175" w:type="dxa"/>
        <w:tblLook w:val="0400" w:firstRow="0" w:lastRow="0" w:firstColumn="0" w:lastColumn="0" w:noHBand="0" w:noVBand="1"/>
      </w:tblPr>
      <w:tblGrid>
        <w:gridCol w:w="4587"/>
        <w:gridCol w:w="4588"/>
      </w:tblGrid>
      <w:tr w:rsidR="00731A83" w14:paraId="7C02036D" w14:textId="77777777" w:rsidTr="0095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tcW w:w="9175" w:type="dxa"/>
            <w:gridSpan w:val="2"/>
            <w:vAlign w:val="center"/>
          </w:tcPr>
          <w:p w14:paraId="2228383B" w14:textId="787DC640" w:rsidR="00731A83" w:rsidRDefault="2BB033E5" w:rsidP="00140345">
            <w:pPr>
              <w:rPr>
                <w:rFonts w:cstheme="minorHAnsi"/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Ouders/ verzorgers verklaren dat de bovenstaande gegevens correct zijn ingevuld.</w:t>
            </w:r>
          </w:p>
        </w:tc>
      </w:tr>
      <w:tr w:rsidR="00731A83" w14:paraId="44E7AA3A" w14:textId="77777777" w:rsidTr="00956DAA">
        <w:trPr>
          <w:trHeight w:val="645"/>
        </w:trPr>
        <w:tc>
          <w:tcPr>
            <w:tcW w:w="9175" w:type="dxa"/>
            <w:gridSpan w:val="2"/>
            <w:vAlign w:val="center"/>
          </w:tcPr>
          <w:p w14:paraId="640C3F5C" w14:textId="7FFEA111" w:rsidR="008E1526" w:rsidRDefault="2BB033E5" w:rsidP="260DA70C">
            <w:pPr>
              <w:rPr>
                <w:sz w:val="20"/>
                <w:szCs w:val="20"/>
              </w:rPr>
            </w:pPr>
            <w:r w:rsidRPr="3E689732">
              <w:rPr>
                <w:sz w:val="20"/>
                <w:szCs w:val="20"/>
              </w:rPr>
              <w:t>Ouders/verzorgers gaan we</w:t>
            </w:r>
            <w:r w:rsidR="6F6C5CA4" w:rsidRPr="3E689732">
              <w:rPr>
                <w:sz w:val="20"/>
                <w:szCs w:val="20"/>
              </w:rPr>
              <w:t>l</w:t>
            </w:r>
            <w:r w:rsidR="00DD2ECA">
              <w:rPr>
                <w:sz w:val="20"/>
                <w:szCs w:val="20"/>
              </w:rPr>
              <w:t>/niet</w:t>
            </w:r>
            <w:r w:rsidRPr="3E689732">
              <w:rPr>
                <w:sz w:val="20"/>
                <w:szCs w:val="20"/>
              </w:rPr>
              <w:t xml:space="preserve"> akkoord met een tijdelijke plaatsing in de</w:t>
            </w:r>
            <w:r w:rsidR="00003119">
              <w:rPr>
                <w:sz w:val="20"/>
                <w:szCs w:val="20"/>
              </w:rPr>
              <w:t xml:space="preserve"> NAAM SCHOOL</w:t>
            </w:r>
            <w:r w:rsidRPr="3E689732">
              <w:rPr>
                <w:sz w:val="20"/>
                <w:szCs w:val="20"/>
              </w:rPr>
              <w:t>. Op het moment dat hun kind de Nederlandse taal voldoende beheerst zal hij/zij instromen in een school in de buurt van hun huis.</w:t>
            </w:r>
          </w:p>
        </w:tc>
      </w:tr>
      <w:tr w:rsidR="00731A83" w14:paraId="1CBFFA00" w14:textId="77777777" w:rsidTr="0095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tcW w:w="9175" w:type="dxa"/>
            <w:gridSpan w:val="2"/>
            <w:vAlign w:val="center"/>
          </w:tcPr>
          <w:p w14:paraId="067A4BF0" w14:textId="760BFA5E" w:rsidR="00731A83" w:rsidRDefault="76D4C0A2" w:rsidP="2BB033E5">
            <w:pPr>
              <w:rPr>
                <w:sz w:val="20"/>
                <w:szCs w:val="20"/>
              </w:rPr>
            </w:pPr>
            <w:r w:rsidRPr="3E689732">
              <w:rPr>
                <w:sz w:val="20"/>
                <w:szCs w:val="20"/>
              </w:rPr>
              <w:t>Ouders/verzorgers gaan wel</w:t>
            </w:r>
            <w:r w:rsidR="00DD2ECA">
              <w:rPr>
                <w:sz w:val="20"/>
                <w:szCs w:val="20"/>
              </w:rPr>
              <w:t>/niet</w:t>
            </w:r>
            <w:r w:rsidRPr="3E689732">
              <w:rPr>
                <w:sz w:val="20"/>
                <w:szCs w:val="20"/>
              </w:rPr>
              <w:t xml:space="preserve"> akkoord dat de </w:t>
            </w:r>
            <w:r w:rsidR="00003119">
              <w:rPr>
                <w:sz w:val="20"/>
                <w:szCs w:val="20"/>
              </w:rPr>
              <w:t>NAAM SCHOOL</w:t>
            </w:r>
            <w:r w:rsidRPr="3E689732">
              <w:rPr>
                <w:sz w:val="20"/>
                <w:szCs w:val="20"/>
              </w:rPr>
              <w:t xml:space="preserve"> en de vervolgschool gegevens uitwisselen over de vorderingen van hun kind. Ouders/verzorgers gaan wel akkoord dat persoonlijke gegevens over het kind worden uitgewisseld.</w:t>
            </w:r>
          </w:p>
        </w:tc>
      </w:tr>
      <w:tr w:rsidR="00350083" w14:paraId="27D1B184" w14:textId="77777777" w:rsidTr="00956DAA">
        <w:trPr>
          <w:trHeight w:val="612"/>
        </w:trPr>
        <w:tc>
          <w:tcPr>
            <w:tcW w:w="9175" w:type="dxa"/>
            <w:gridSpan w:val="2"/>
            <w:vAlign w:val="center"/>
          </w:tcPr>
          <w:p w14:paraId="0BE6943D" w14:textId="5385C550" w:rsidR="00350083" w:rsidRDefault="2BB033E5" w:rsidP="00F32393">
            <w:pPr>
              <w:rPr>
                <w:sz w:val="20"/>
                <w:szCs w:val="20"/>
              </w:rPr>
            </w:pPr>
            <w:r w:rsidRPr="3E689732">
              <w:rPr>
                <w:sz w:val="20"/>
                <w:szCs w:val="20"/>
              </w:rPr>
              <w:t xml:space="preserve">Ouders/verzorgers gaan </w:t>
            </w:r>
            <w:r w:rsidR="00825CB8">
              <w:rPr>
                <w:sz w:val="20"/>
                <w:szCs w:val="20"/>
              </w:rPr>
              <w:t>we</w:t>
            </w:r>
            <w:r w:rsidR="00DD2ECA">
              <w:rPr>
                <w:sz w:val="20"/>
                <w:szCs w:val="20"/>
              </w:rPr>
              <w:t>/niet</w:t>
            </w:r>
            <w:r w:rsidR="00491C42">
              <w:rPr>
                <w:sz w:val="20"/>
                <w:szCs w:val="20"/>
              </w:rPr>
              <w:t xml:space="preserve"> </w:t>
            </w:r>
            <w:r w:rsidRPr="3E689732">
              <w:rPr>
                <w:sz w:val="20"/>
                <w:szCs w:val="20"/>
              </w:rPr>
              <w:t xml:space="preserve">akkoord met het publiceren van foto’s van hun kind op de website en/of ander </w:t>
            </w:r>
            <w:proofErr w:type="gramStart"/>
            <w:r w:rsidRPr="3E689732">
              <w:rPr>
                <w:sz w:val="20"/>
                <w:szCs w:val="20"/>
              </w:rPr>
              <w:t>PR materiaal</w:t>
            </w:r>
            <w:proofErr w:type="gramEnd"/>
            <w:r w:rsidRPr="3E689732">
              <w:rPr>
                <w:sz w:val="20"/>
                <w:szCs w:val="20"/>
              </w:rPr>
              <w:t xml:space="preserve">. </w:t>
            </w:r>
          </w:p>
        </w:tc>
      </w:tr>
      <w:tr w:rsidR="003B51DB" w14:paraId="69230F96" w14:textId="77777777" w:rsidTr="0095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tcW w:w="4587" w:type="dxa"/>
            <w:vAlign w:val="center"/>
          </w:tcPr>
          <w:p w14:paraId="6F3CDEED" w14:textId="4DEF7FCE" w:rsidR="003B51DB" w:rsidRDefault="2BB033E5" w:rsidP="2BB033E5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 xml:space="preserve">Plaats: </w:t>
            </w:r>
          </w:p>
        </w:tc>
        <w:tc>
          <w:tcPr>
            <w:tcW w:w="4588" w:type="dxa"/>
            <w:vAlign w:val="center"/>
          </w:tcPr>
          <w:p w14:paraId="15689B86" w14:textId="378C234F" w:rsidR="003B51DB" w:rsidRDefault="2BB033E5" w:rsidP="003901BA">
            <w:pPr>
              <w:rPr>
                <w:sz w:val="20"/>
                <w:szCs w:val="20"/>
              </w:rPr>
            </w:pPr>
            <w:r w:rsidRPr="1CDFD990">
              <w:rPr>
                <w:sz w:val="20"/>
                <w:szCs w:val="20"/>
              </w:rPr>
              <w:t xml:space="preserve">Datum  </w:t>
            </w:r>
          </w:p>
        </w:tc>
      </w:tr>
      <w:tr w:rsidR="003B51DB" w14:paraId="4E692BC6" w14:textId="77777777" w:rsidTr="00956DAA">
        <w:trPr>
          <w:trHeight w:val="903"/>
        </w:trPr>
        <w:tc>
          <w:tcPr>
            <w:tcW w:w="4587" w:type="dxa"/>
          </w:tcPr>
          <w:p w14:paraId="0119D845" w14:textId="77777777" w:rsidR="003B51DB" w:rsidRDefault="2BB033E5" w:rsidP="2BB033E5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Handtekening ouder/verzorger 1:</w:t>
            </w:r>
          </w:p>
          <w:p w14:paraId="578A7C52" w14:textId="77777777" w:rsidR="003B51DB" w:rsidRDefault="003B51DB">
            <w:pPr>
              <w:rPr>
                <w:rFonts w:cstheme="minorHAnsi"/>
                <w:sz w:val="20"/>
                <w:szCs w:val="20"/>
              </w:rPr>
            </w:pPr>
          </w:p>
          <w:p w14:paraId="76D04AE6" w14:textId="77777777" w:rsidR="003B51DB" w:rsidRDefault="003B51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8" w:type="dxa"/>
          </w:tcPr>
          <w:p w14:paraId="2FD6618D" w14:textId="77777777" w:rsidR="003B51DB" w:rsidRDefault="2BB033E5" w:rsidP="2BB033E5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Handtekening ouder/verzorger 2:</w:t>
            </w:r>
          </w:p>
        </w:tc>
      </w:tr>
    </w:tbl>
    <w:p w14:paraId="33C124B2" w14:textId="77777777" w:rsidR="003C0662" w:rsidRPr="00F116FD" w:rsidRDefault="003C0662">
      <w:pPr>
        <w:rPr>
          <w:rFonts w:cstheme="minorHAnsi"/>
          <w:sz w:val="20"/>
          <w:szCs w:val="20"/>
        </w:rPr>
      </w:pPr>
    </w:p>
    <w:sectPr w:rsidR="003C0662" w:rsidRPr="00F116FD" w:rsidSect="00204278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0873" w14:textId="77777777" w:rsidR="005F07A5" w:rsidRDefault="005F07A5" w:rsidP="00006CC7">
      <w:pPr>
        <w:spacing w:after="0" w:line="240" w:lineRule="auto"/>
      </w:pPr>
      <w:r>
        <w:separator/>
      </w:r>
    </w:p>
  </w:endnote>
  <w:endnote w:type="continuationSeparator" w:id="0">
    <w:p w14:paraId="2F5AC435" w14:textId="77777777" w:rsidR="005F07A5" w:rsidRDefault="005F07A5" w:rsidP="00006CC7">
      <w:pPr>
        <w:spacing w:after="0" w:line="240" w:lineRule="auto"/>
      </w:pPr>
      <w:r>
        <w:continuationSeparator/>
      </w:r>
    </w:p>
  </w:endnote>
  <w:endnote w:type="continuationNotice" w:id="1">
    <w:p w14:paraId="745EF166" w14:textId="77777777" w:rsidR="005F07A5" w:rsidRDefault="005F07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E0A6" w14:textId="77777777" w:rsidR="005F07A5" w:rsidRDefault="005F07A5" w:rsidP="00006CC7">
      <w:pPr>
        <w:spacing w:after="0" w:line="240" w:lineRule="auto"/>
      </w:pPr>
      <w:r>
        <w:separator/>
      </w:r>
    </w:p>
  </w:footnote>
  <w:footnote w:type="continuationSeparator" w:id="0">
    <w:p w14:paraId="38C1CF01" w14:textId="77777777" w:rsidR="005F07A5" w:rsidRDefault="005F07A5" w:rsidP="00006CC7">
      <w:pPr>
        <w:spacing w:after="0" w:line="240" w:lineRule="auto"/>
      </w:pPr>
      <w:r>
        <w:continuationSeparator/>
      </w:r>
    </w:p>
  </w:footnote>
  <w:footnote w:type="continuationNotice" w:id="1">
    <w:p w14:paraId="7014AE5E" w14:textId="77777777" w:rsidR="005F07A5" w:rsidRDefault="005F07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72A8" w14:textId="77777777" w:rsidR="008C0819" w:rsidRPr="00006CC7" w:rsidRDefault="008C0819" w:rsidP="00D21023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14"/>
    <w:rsid w:val="00003119"/>
    <w:rsid w:val="0000328B"/>
    <w:rsid w:val="000034C9"/>
    <w:rsid w:val="00006CC7"/>
    <w:rsid w:val="00010772"/>
    <w:rsid w:val="000140B0"/>
    <w:rsid w:val="00020664"/>
    <w:rsid w:val="00023D0D"/>
    <w:rsid w:val="00026F77"/>
    <w:rsid w:val="00044F66"/>
    <w:rsid w:val="0004787C"/>
    <w:rsid w:val="00053039"/>
    <w:rsid w:val="00056061"/>
    <w:rsid w:val="00060F0A"/>
    <w:rsid w:val="0006149D"/>
    <w:rsid w:val="00064637"/>
    <w:rsid w:val="000718BF"/>
    <w:rsid w:val="000820CE"/>
    <w:rsid w:val="000828FD"/>
    <w:rsid w:val="000859EB"/>
    <w:rsid w:val="0008745D"/>
    <w:rsid w:val="00092258"/>
    <w:rsid w:val="000A6D4F"/>
    <w:rsid w:val="000B1E41"/>
    <w:rsid w:val="000C0CDC"/>
    <w:rsid w:val="000C47B2"/>
    <w:rsid w:val="000D0E7E"/>
    <w:rsid w:val="000D1A0A"/>
    <w:rsid w:val="000D7AA6"/>
    <w:rsid w:val="000E01F9"/>
    <w:rsid w:val="000E1939"/>
    <w:rsid w:val="000E2B55"/>
    <w:rsid w:val="000E3380"/>
    <w:rsid w:val="000E3515"/>
    <w:rsid w:val="000E73CE"/>
    <w:rsid w:val="0010406A"/>
    <w:rsid w:val="001173AB"/>
    <w:rsid w:val="001201BF"/>
    <w:rsid w:val="00120F99"/>
    <w:rsid w:val="00123C7E"/>
    <w:rsid w:val="00127CC1"/>
    <w:rsid w:val="0013433E"/>
    <w:rsid w:val="00135BC8"/>
    <w:rsid w:val="001364B8"/>
    <w:rsid w:val="0013750E"/>
    <w:rsid w:val="00140345"/>
    <w:rsid w:val="00140425"/>
    <w:rsid w:val="00140BB9"/>
    <w:rsid w:val="001500E3"/>
    <w:rsid w:val="00167334"/>
    <w:rsid w:val="00170780"/>
    <w:rsid w:val="00175AE2"/>
    <w:rsid w:val="00177F14"/>
    <w:rsid w:val="0018012F"/>
    <w:rsid w:val="0018137A"/>
    <w:rsid w:val="00184902"/>
    <w:rsid w:val="001854D9"/>
    <w:rsid w:val="001858CB"/>
    <w:rsid w:val="001914B3"/>
    <w:rsid w:val="001A1F45"/>
    <w:rsid w:val="001A7766"/>
    <w:rsid w:val="001B17B9"/>
    <w:rsid w:val="001B1D40"/>
    <w:rsid w:val="001B1F63"/>
    <w:rsid w:val="001C6B6B"/>
    <w:rsid w:val="001D04D9"/>
    <w:rsid w:val="001D3B24"/>
    <w:rsid w:val="001E53DD"/>
    <w:rsid w:val="001E78EE"/>
    <w:rsid w:val="001F73A4"/>
    <w:rsid w:val="00204278"/>
    <w:rsid w:val="0020497B"/>
    <w:rsid w:val="00205649"/>
    <w:rsid w:val="0021399E"/>
    <w:rsid w:val="00214DCD"/>
    <w:rsid w:val="00221B13"/>
    <w:rsid w:val="00222FE9"/>
    <w:rsid w:val="00226348"/>
    <w:rsid w:val="00227CA8"/>
    <w:rsid w:val="002355FA"/>
    <w:rsid w:val="00240749"/>
    <w:rsid w:val="0025140F"/>
    <w:rsid w:val="00253767"/>
    <w:rsid w:val="002629AC"/>
    <w:rsid w:val="00283F5F"/>
    <w:rsid w:val="0028524B"/>
    <w:rsid w:val="00287BA4"/>
    <w:rsid w:val="00295F7D"/>
    <w:rsid w:val="002A6977"/>
    <w:rsid w:val="002B691E"/>
    <w:rsid w:val="002B7A80"/>
    <w:rsid w:val="002D1343"/>
    <w:rsid w:val="002D455D"/>
    <w:rsid w:val="002E0BF7"/>
    <w:rsid w:val="002F0780"/>
    <w:rsid w:val="002F4DEC"/>
    <w:rsid w:val="002F520B"/>
    <w:rsid w:val="002F6F10"/>
    <w:rsid w:val="003042FB"/>
    <w:rsid w:val="00305BE2"/>
    <w:rsid w:val="0030641E"/>
    <w:rsid w:val="0030664A"/>
    <w:rsid w:val="003070E0"/>
    <w:rsid w:val="00323613"/>
    <w:rsid w:val="00326CA0"/>
    <w:rsid w:val="00327587"/>
    <w:rsid w:val="00331D15"/>
    <w:rsid w:val="00341B3E"/>
    <w:rsid w:val="00350083"/>
    <w:rsid w:val="00350852"/>
    <w:rsid w:val="0035139E"/>
    <w:rsid w:val="00353845"/>
    <w:rsid w:val="00361338"/>
    <w:rsid w:val="00362E02"/>
    <w:rsid w:val="003645FB"/>
    <w:rsid w:val="00364C69"/>
    <w:rsid w:val="00373024"/>
    <w:rsid w:val="003867B1"/>
    <w:rsid w:val="003901BA"/>
    <w:rsid w:val="003959E2"/>
    <w:rsid w:val="003A1502"/>
    <w:rsid w:val="003A6306"/>
    <w:rsid w:val="003B4B12"/>
    <w:rsid w:val="003B51DB"/>
    <w:rsid w:val="003B52B7"/>
    <w:rsid w:val="003B5B48"/>
    <w:rsid w:val="003B5C0A"/>
    <w:rsid w:val="003C0662"/>
    <w:rsid w:val="003C6022"/>
    <w:rsid w:val="003E1FFD"/>
    <w:rsid w:val="003E7E68"/>
    <w:rsid w:val="003F2E11"/>
    <w:rsid w:val="003F787F"/>
    <w:rsid w:val="004161AD"/>
    <w:rsid w:val="0042001E"/>
    <w:rsid w:val="0042012C"/>
    <w:rsid w:val="004202B5"/>
    <w:rsid w:val="0043722F"/>
    <w:rsid w:val="00440BF9"/>
    <w:rsid w:val="00441AD9"/>
    <w:rsid w:val="0044330F"/>
    <w:rsid w:val="004443F7"/>
    <w:rsid w:val="00447FAA"/>
    <w:rsid w:val="00453E2D"/>
    <w:rsid w:val="0045474A"/>
    <w:rsid w:val="004548BB"/>
    <w:rsid w:val="00456A67"/>
    <w:rsid w:val="00457113"/>
    <w:rsid w:val="004675D9"/>
    <w:rsid w:val="0048540F"/>
    <w:rsid w:val="00491C42"/>
    <w:rsid w:val="0049505E"/>
    <w:rsid w:val="00496C47"/>
    <w:rsid w:val="004B4D5C"/>
    <w:rsid w:val="004B6D31"/>
    <w:rsid w:val="004C0E96"/>
    <w:rsid w:val="004C214D"/>
    <w:rsid w:val="004C2907"/>
    <w:rsid w:val="004C3A3A"/>
    <w:rsid w:val="004C542B"/>
    <w:rsid w:val="004C6DE4"/>
    <w:rsid w:val="004D2540"/>
    <w:rsid w:val="004D35E7"/>
    <w:rsid w:val="004D3DB2"/>
    <w:rsid w:val="004D434B"/>
    <w:rsid w:val="004F5CD8"/>
    <w:rsid w:val="00514406"/>
    <w:rsid w:val="00515C83"/>
    <w:rsid w:val="00517EAF"/>
    <w:rsid w:val="00527EF1"/>
    <w:rsid w:val="00546293"/>
    <w:rsid w:val="00547F23"/>
    <w:rsid w:val="00553C1E"/>
    <w:rsid w:val="0058019F"/>
    <w:rsid w:val="0058509B"/>
    <w:rsid w:val="005902FA"/>
    <w:rsid w:val="005A05FF"/>
    <w:rsid w:val="005A60D6"/>
    <w:rsid w:val="005B4074"/>
    <w:rsid w:val="005C5FAD"/>
    <w:rsid w:val="005C718B"/>
    <w:rsid w:val="005D5D5C"/>
    <w:rsid w:val="005E0D9B"/>
    <w:rsid w:val="005E1C8D"/>
    <w:rsid w:val="005E32F4"/>
    <w:rsid w:val="005F02F6"/>
    <w:rsid w:val="005F07A5"/>
    <w:rsid w:val="005F157F"/>
    <w:rsid w:val="005F6A68"/>
    <w:rsid w:val="00601D85"/>
    <w:rsid w:val="00602BF6"/>
    <w:rsid w:val="00614580"/>
    <w:rsid w:val="00614A8D"/>
    <w:rsid w:val="006162A1"/>
    <w:rsid w:val="00620F62"/>
    <w:rsid w:val="00622C8A"/>
    <w:rsid w:val="0062379D"/>
    <w:rsid w:val="00625828"/>
    <w:rsid w:val="00634872"/>
    <w:rsid w:val="00647141"/>
    <w:rsid w:val="00650E32"/>
    <w:rsid w:val="00650E5D"/>
    <w:rsid w:val="0065128C"/>
    <w:rsid w:val="00655D95"/>
    <w:rsid w:val="006570FB"/>
    <w:rsid w:val="0066218F"/>
    <w:rsid w:val="00665ED3"/>
    <w:rsid w:val="006700A3"/>
    <w:rsid w:val="00671200"/>
    <w:rsid w:val="00674695"/>
    <w:rsid w:val="0067760B"/>
    <w:rsid w:val="00681640"/>
    <w:rsid w:val="00683A00"/>
    <w:rsid w:val="00683F38"/>
    <w:rsid w:val="006840A6"/>
    <w:rsid w:val="00684EB1"/>
    <w:rsid w:val="00684EB3"/>
    <w:rsid w:val="006960D8"/>
    <w:rsid w:val="006A1982"/>
    <w:rsid w:val="006A36A1"/>
    <w:rsid w:val="006C4ED8"/>
    <w:rsid w:val="006D273A"/>
    <w:rsid w:val="006D3DE9"/>
    <w:rsid w:val="006E05D2"/>
    <w:rsid w:val="006E0B4C"/>
    <w:rsid w:val="006E4A0E"/>
    <w:rsid w:val="006F25DE"/>
    <w:rsid w:val="006F2649"/>
    <w:rsid w:val="006F54B1"/>
    <w:rsid w:val="006F6E75"/>
    <w:rsid w:val="00700CEC"/>
    <w:rsid w:val="00710ED9"/>
    <w:rsid w:val="00725AA4"/>
    <w:rsid w:val="00731A83"/>
    <w:rsid w:val="00732205"/>
    <w:rsid w:val="00743DD1"/>
    <w:rsid w:val="00743FE5"/>
    <w:rsid w:val="00754466"/>
    <w:rsid w:val="00754A6C"/>
    <w:rsid w:val="0075572C"/>
    <w:rsid w:val="00755BB2"/>
    <w:rsid w:val="00762820"/>
    <w:rsid w:val="0077181C"/>
    <w:rsid w:val="00771C83"/>
    <w:rsid w:val="00773CE9"/>
    <w:rsid w:val="00774639"/>
    <w:rsid w:val="00780C61"/>
    <w:rsid w:val="0079050C"/>
    <w:rsid w:val="007907A7"/>
    <w:rsid w:val="00793095"/>
    <w:rsid w:val="00793E9A"/>
    <w:rsid w:val="007A1E09"/>
    <w:rsid w:val="007B5BED"/>
    <w:rsid w:val="007D013B"/>
    <w:rsid w:val="007D48C9"/>
    <w:rsid w:val="007F5F2D"/>
    <w:rsid w:val="00800928"/>
    <w:rsid w:val="008113D5"/>
    <w:rsid w:val="0081171C"/>
    <w:rsid w:val="00813B0A"/>
    <w:rsid w:val="008150F0"/>
    <w:rsid w:val="0082268D"/>
    <w:rsid w:val="00825CB8"/>
    <w:rsid w:val="0083023E"/>
    <w:rsid w:val="008360A3"/>
    <w:rsid w:val="008406D8"/>
    <w:rsid w:val="008430C0"/>
    <w:rsid w:val="008524DB"/>
    <w:rsid w:val="00852BD5"/>
    <w:rsid w:val="00853784"/>
    <w:rsid w:val="008727C4"/>
    <w:rsid w:val="008737ED"/>
    <w:rsid w:val="00875F54"/>
    <w:rsid w:val="00876649"/>
    <w:rsid w:val="00877878"/>
    <w:rsid w:val="0088405E"/>
    <w:rsid w:val="00892D54"/>
    <w:rsid w:val="008A23CC"/>
    <w:rsid w:val="008A51C3"/>
    <w:rsid w:val="008B1589"/>
    <w:rsid w:val="008B4A61"/>
    <w:rsid w:val="008B6724"/>
    <w:rsid w:val="008C0819"/>
    <w:rsid w:val="008E1526"/>
    <w:rsid w:val="008E604C"/>
    <w:rsid w:val="008F184A"/>
    <w:rsid w:val="008F3AA2"/>
    <w:rsid w:val="008F3F2E"/>
    <w:rsid w:val="009050B5"/>
    <w:rsid w:val="00906E84"/>
    <w:rsid w:val="00910C6A"/>
    <w:rsid w:val="009141F5"/>
    <w:rsid w:val="00915506"/>
    <w:rsid w:val="009161AE"/>
    <w:rsid w:val="00916219"/>
    <w:rsid w:val="009202D3"/>
    <w:rsid w:val="00920345"/>
    <w:rsid w:val="009214AD"/>
    <w:rsid w:val="009278B1"/>
    <w:rsid w:val="00933C9E"/>
    <w:rsid w:val="00936A2E"/>
    <w:rsid w:val="0094461A"/>
    <w:rsid w:val="00953AF7"/>
    <w:rsid w:val="0095604A"/>
    <w:rsid w:val="00956DAA"/>
    <w:rsid w:val="0096524C"/>
    <w:rsid w:val="009722F4"/>
    <w:rsid w:val="009740CB"/>
    <w:rsid w:val="00974AD0"/>
    <w:rsid w:val="00981541"/>
    <w:rsid w:val="00983402"/>
    <w:rsid w:val="00983980"/>
    <w:rsid w:val="00996185"/>
    <w:rsid w:val="0099727E"/>
    <w:rsid w:val="009A0372"/>
    <w:rsid w:val="009A51B1"/>
    <w:rsid w:val="009A5A78"/>
    <w:rsid w:val="009A644A"/>
    <w:rsid w:val="009A75B7"/>
    <w:rsid w:val="009B04A8"/>
    <w:rsid w:val="009B3A79"/>
    <w:rsid w:val="009B4907"/>
    <w:rsid w:val="009B51CC"/>
    <w:rsid w:val="009C03D8"/>
    <w:rsid w:val="009C0D19"/>
    <w:rsid w:val="009D3A0A"/>
    <w:rsid w:val="009E08CD"/>
    <w:rsid w:val="009E15B1"/>
    <w:rsid w:val="009E3C7A"/>
    <w:rsid w:val="009E5D7A"/>
    <w:rsid w:val="009E6661"/>
    <w:rsid w:val="00A07C7F"/>
    <w:rsid w:val="00A11447"/>
    <w:rsid w:val="00A11CE2"/>
    <w:rsid w:val="00A14036"/>
    <w:rsid w:val="00A15856"/>
    <w:rsid w:val="00A20666"/>
    <w:rsid w:val="00A232F1"/>
    <w:rsid w:val="00A3184C"/>
    <w:rsid w:val="00A35491"/>
    <w:rsid w:val="00A379BF"/>
    <w:rsid w:val="00A40126"/>
    <w:rsid w:val="00A56477"/>
    <w:rsid w:val="00A67A4F"/>
    <w:rsid w:val="00A72389"/>
    <w:rsid w:val="00A7758F"/>
    <w:rsid w:val="00A90140"/>
    <w:rsid w:val="00A9233F"/>
    <w:rsid w:val="00A92499"/>
    <w:rsid w:val="00AA1693"/>
    <w:rsid w:val="00AB6268"/>
    <w:rsid w:val="00AB776F"/>
    <w:rsid w:val="00AB7E7F"/>
    <w:rsid w:val="00AC33CD"/>
    <w:rsid w:val="00AC425F"/>
    <w:rsid w:val="00AC4CD7"/>
    <w:rsid w:val="00AE11B9"/>
    <w:rsid w:val="00AE7384"/>
    <w:rsid w:val="00AF5904"/>
    <w:rsid w:val="00B01453"/>
    <w:rsid w:val="00B104D5"/>
    <w:rsid w:val="00B179E9"/>
    <w:rsid w:val="00B204AF"/>
    <w:rsid w:val="00B25D0E"/>
    <w:rsid w:val="00B300AD"/>
    <w:rsid w:val="00B30713"/>
    <w:rsid w:val="00B35DA7"/>
    <w:rsid w:val="00B46639"/>
    <w:rsid w:val="00B478D9"/>
    <w:rsid w:val="00B54A57"/>
    <w:rsid w:val="00B63235"/>
    <w:rsid w:val="00B63D18"/>
    <w:rsid w:val="00B65BD1"/>
    <w:rsid w:val="00B66655"/>
    <w:rsid w:val="00B74E7B"/>
    <w:rsid w:val="00B767F3"/>
    <w:rsid w:val="00B76ABB"/>
    <w:rsid w:val="00B80CB6"/>
    <w:rsid w:val="00B83997"/>
    <w:rsid w:val="00B920DD"/>
    <w:rsid w:val="00BB0ACB"/>
    <w:rsid w:val="00BC5154"/>
    <w:rsid w:val="00BD0283"/>
    <w:rsid w:val="00BD38E6"/>
    <w:rsid w:val="00BD7A89"/>
    <w:rsid w:val="00BE4749"/>
    <w:rsid w:val="00BE4B9A"/>
    <w:rsid w:val="00BE74B9"/>
    <w:rsid w:val="00BF2CD2"/>
    <w:rsid w:val="00BF39D4"/>
    <w:rsid w:val="00BF41E9"/>
    <w:rsid w:val="00BF518D"/>
    <w:rsid w:val="00BF6CBB"/>
    <w:rsid w:val="00BF7267"/>
    <w:rsid w:val="00C14270"/>
    <w:rsid w:val="00C2045C"/>
    <w:rsid w:val="00C23491"/>
    <w:rsid w:val="00C30038"/>
    <w:rsid w:val="00C40932"/>
    <w:rsid w:val="00C46225"/>
    <w:rsid w:val="00C51B21"/>
    <w:rsid w:val="00C52648"/>
    <w:rsid w:val="00C5391F"/>
    <w:rsid w:val="00C6754D"/>
    <w:rsid w:val="00C718C2"/>
    <w:rsid w:val="00C71C77"/>
    <w:rsid w:val="00C835B7"/>
    <w:rsid w:val="00C84602"/>
    <w:rsid w:val="00C865BF"/>
    <w:rsid w:val="00C90828"/>
    <w:rsid w:val="00C931A3"/>
    <w:rsid w:val="00C937FD"/>
    <w:rsid w:val="00CB075F"/>
    <w:rsid w:val="00CB1095"/>
    <w:rsid w:val="00CB4C05"/>
    <w:rsid w:val="00CD17B9"/>
    <w:rsid w:val="00CD4405"/>
    <w:rsid w:val="00CD65F9"/>
    <w:rsid w:val="00CD673A"/>
    <w:rsid w:val="00CD6A6D"/>
    <w:rsid w:val="00CD6FC4"/>
    <w:rsid w:val="00CE03EF"/>
    <w:rsid w:val="00CE0748"/>
    <w:rsid w:val="00CE1F3B"/>
    <w:rsid w:val="00CF0D43"/>
    <w:rsid w:val="00CF65B5"/>
    <w:rsid w:val="00D04934"/>
    <w:rsid w:val="00D11AE6"/>
    <w:rsid w:val="00D12707"/>
    <w:rsid w:val="00D1374C"/>
    <w:rsid w:val="00D16617"/>
    <w:rsid w:val="00D21023"/>
    <w:rsid w:val="00D213BC"/>
    <w:rsid w:val="00D23215"/>
    <w:rsid w:val="00D26B87"/>
    <w:rsid w:val="00D3483D"/>
    <w:rsid w:val="00D34A5F"/>
    <w:rsid w:val="00D37921"/>
    <w:rsid w:val="00D41C63"/>
    <w:rsid w:val="00D424A1"/>
    <w:rsid w:val="00D44081"/>
    <w:rsid w:val="00D51FCC"/>
    <w:rsid w:val="00D53903"/>
    <w:rsid w:val="00D54F44"/>
    <w:rsid w:val="00D56F22"/>
    <w:rsid w:val="00D61BA8"/>
    <w:rsid w:val="00D62322"/>
    <w:rsid w:val="00D631AB"/>
    <w:rsid w:val="00D6397F"/>
    <w:rsid w:val="00D639B3"/>
    <w:rsid w:val="00D67C1A"/>
    <w:rsid w:val="00D741AE"/>
    <w:rsid w:val="00D8515F"/>
    <w:rsid w:val="00D85F30"/>
    <w:rsid w:val="00D914D5"/>
    <w:rsid w:val="00D93599"/>
    <w:rsid w:val="00D94AAD"/>
    <w:rsid w:val="00D97201"/>
    <w:rsid w:val="00DA1370"/>
    <w:rsid w:val="00DB5A1D"/>
    <w:rsid w:val="00DC33DF"/>
    <w:rsid w:val="00DC60CA"/>
    <w:rsid w:val="00DD07AA"/>
    <w:rsid w:val="00DD22A6"/>
    <w:rsid w:val="00DD2400"/>
    <w:rsid w:val="00DD2ECA"/>
    <w:rsid w:val="00DD3F18"/>
    <w:rsid w:val="00DD6AD8"/>
    <w:rsid w:val="00DE0818"/>
    <w:rsid w:val="00DE12F7"/>
    <w:rsid w:val="00DE5CD9"/>
    <w:rsid w:val="00DF20D2"/>
    <w:rsid w:val="00E00B77"/>
    <w:rsid w:val="00E06B27"/>
    <w:rsid w:val="00E0766E"/>
    <w:rsid w:val="00E1211D"/>
    <w:rsid w:val="00E223C9"/>
    <w:rsid w:val="00E312EE"/>
    <w:rsid w:val="00E33645"/>
    <w:rsid w:val="00E36905"/>
    <w:rsid w:val="00E4235F"/>
    <w:rsid w:val="00E426A1"/>
    <w:rsid w:val="00E436CC"/>
    <w:rsid w:val="00E46044"/>
    <w:rsid w:val="00E5377D"/>
    <w:rsid w:val="00E53B18"/>
    <w:rsid w:val="00E56A9B"/>
    <w:rsid w:val="00E56E63"/>
    <w:rsid w:val="00E7016D"/>
    <w:rsid w:val="00E77CEB"/>
    <w:rsid w:val="00E90158"/>
    <w:rsid w:val="00E93777"/>
    <w:rsid w:val="00E943DA"/>
    <w:rsid w:val="00EA493A"/>
    <w:rsid w:val="00EA5A31"/>
    <w:rsid w:val="00EB0FE3"/>
    <w:rsid w:val="00EB2B0E"/>
    <w:rsid w:val="00EC1445"/>
    <w:rsid w:val="00EC7899"/>
    <w:rsid w:val="00EE2BB7"/>
    <w:rsid w:val="00EF1135"/>
    <w:rsid w:val="00EF41C5"/>
    <w:rsid w:val="00EF6B7D"/>
    <w:rsid w:val="00F025EF"/>
    <w:rsid w:val="00F04159"/>
    <w:rsid w:val="00F11503"/>
    <w:rsid w:val="00F116FD"/>
    <w:rsid w:val="00F12E8D"/>
    <w:rsid w:val="00F25DCD"/>
    <w:rsid w:val="00F26C53"/>
    <w:rsid w:val="00F31A62"/>
    <w:rsid w:val="00F32393"/>
    <w:rsid w:val="00F33BD9"/>
    <w:rsid w:val="00F528EC"/>
    <w:rsid w:val="00F55038"/>
    <w:rsid w:val="00F561D7"/>
    <w:rsid w:val="00F5662C"/>
    <w:rsid w:val="00F57233"/>
    <w:rsid w:val="00F579BD"/>
    <w:rsid w:val="00F71C36"/>
    <w:rsid w:val="00F75EFC"/>
    <w:rsid w:val="00F835F8"/>
    <w:rsid w:val="00FA7FDE"/>
    <w:rsid w:val="00FB0DD3"/>
    <w:rsid w:val="00FC30AE"/>
    <w:rsid w:val="00FD225D"/>
    <w:rsid w:val="00FE462B"/>
    <w:rsid w:val="0155FFCA"/>
    <w:rsid w:val="0302BDBF"/>
    <w:rsid w:val="05166E77"/>
    <w:rsid w:val="0518739B"/>
    <w:rsid w:val="0541269D"/>
    <w:rsid w:val="0665856F"/>
    <w:rsid w:val="06E1D591"/>
    <w:rsid w:val="073AE52A"/>
    <w:rsid w:val="0A88594C"/>
    <w:rsid w:val="0ADDDEDE"/>
    <w:rsid w:val="0AEC931B"/>
    <w:rsid w:val="0BBE5D5A"/>
    <w:rsid w:val="0C09F09A"/>
    <w:rsid w:val="0D796F9E"/>
    <w:rsid w:val="0DEAAB7B"/>
    <w:rsid w:val="0EF0FCD1"/>
    <w:rsid w:val="0F80303B"/>
    <w:rsid w:val="10D7F271"/>
    <w:rsid w:val="116D08DB"/>
    <w:rsid w:val="122475CB"/>
    <w:rsid w:val="125263E9"/>
    <w:rsid w:val="128E4CDC"/>
    <w:rsid w:val="1329D44C"/>
    <w:rsid w:val="134E3801"/>
    <w:rsid w:val="1558B5DA"/>
    <w:rsid w:val="179027E3"/>
    <w:rsid w:val="17D8728B"/>
    <w:rsid w:val="1910519E"/>
    <w:rsid w:val="1AC25796"/>
    <w:rsid w:val="1B1A4884"/>
    <w:rsid w:val="1B470B7E"/>
    <w:rsid w:val="1B896317"/>
    <w:rsid w:val="1B9E01D5"/>
    <w:rsid w:val="1BB07757"/>
    <w:rsid w:val="1BF2AEA8"/>
    <w:rsid w:val="1CDFD990"/>
    <w:rsid w:val="1CE2C252"/>
    <w:rsid w:val="1D1A44F8"/>
    <w:rsid w:val="1E6A2DFE"/>
    <w:rsid w:val="1F36E0E8"/>
    <w:rsid w:val="1F9C8DDB"/>
    <w:rsid w:val="1FB8F65F"/>
    <w:rsid w:val="1FE5A6F8"/>
    <w:rsid w:val="208C8185"/>
    <w:rsid w:val="211BC7C8"/>
    <w:rsid w:val="22AD9892"/>
    <w:rsid w:val="23E1C142"/>
    <w:rsid w:val="251FF9F2"/>
    <w:rsid w:val="25A6BE01"/>
    <w:rsid w:val="25FF99CA"/>
    <w:rsid w:val="260DA70C"/>
    <w:rsid w:val="2635727A"/>
    <w:rsid w:val="29F0A8A4"/>
    <w:rsid w:val="2B471B8C"/>
    <w:rsid w:val="2BB033E5"/>
    <w:rsid w:val="2D098B8A"/>
    <w:rsid w:val="2DADFEC5"/>
    <w:rsid w:val="2EE8E314"/>
    <w:rsid w:val="2FABC929"/>
    <w:rsid w:val="2FF4B392"/>
    <w:rsid w:val="301F7647"/>
    <w:rsid w:val="304A69DC"/>
    <w:rsid w:val="30B357AB"/>
    <w:rsid w:val="30F36810"/>
    <w:rsid w:val="30F86B94"/>
    <w:rsid w:val="32387F45"/>
    <w:rsid w:val="32D3CBBD"/>
    <w:rsid w:val="343FD974"/>
    <w:rsid w:val="34842AA0"/>
    <w:rsid w:val="348B4DDD"/>
    <w:rsid w:val="36A4C6EF"/>
    <w:rsid w:val="36ED2AEB"/>
    <w:rsid w:val="38912F75"/>
    <w:rsid w:val="38F74581"/>
    <w:rsid w:val="3A53154C"/>
    <w:rsid w:val="3A975879"/>
    <w:rsid w:val="3AD4DF9E"/>
    <w:rsid w:val="3CDDBB63"/>
    <w:rsid w:val="3D29CFDA"/>
    <w:rsid w:val="3D65A64D"/>
    <w:rsid w:val="3D8ADC75"/>
    <w:rsid w:val="3DC9ACEC"/>
    <w:rsid w:val="3E689732"/>
    <w:rsid w:val="3F3C29BB"/>
    <w:rsid w:val="3F9A47C0"/>
    <w:rsid w:val="3FF97BF0"/>
    <w:rsid w:val="41FA9201"/>
    <w:rsid w:val="42BCA10D"/>
    <w:rsid w:val="42C4F726"/>
    <w:rsid w:val="43B70B80"/>
    <w:rsid w:val="4412F501"/>
    <w:rsid w:val="44290026"/>
    <w:rsid w:val="44639374"/>
    <w:rsid w:val="4478D24E"/>
    <w:rsid w:val="450E1B0C"/>
    <w:rsid w:val="45648C47"/>
    <w:rsid w:val="46139609"/>
    <w:rsid w:val="468781A6"/>
    <w:rsid w:val="4743F918"/>
    <w:rsid w:val="48A609A7"/>
    <w:rsid w:val="4A95B373"/>
    <w:rsid w:val="4DAD2181"/>
    <w:rsid w:val="4DB5B0FD"/>
    <w:rsid w:val="4F96818F"/>
    <w:rsid w:val="4FAAAA44"/>
    <w:rsid w:val="4FB22DAE"/>
    <w:rsid w:val="4FB8425B"/>
    <w:rsid w:val="51965121"/>
    <w:rsid w:val="52BF15D0"/>
    <w:rsid w:val="5539B008"/>
    <w:rsid w:val="57AC4A59"/>
    <w:rsid w:val="57DFB1D0"/>
    <w:rsid w:val="58448EE1"/>
    <w:rsid w:val="585EDF7E"/>
    <w:rsid w:val="58765E47"/>
    <w:rsid w:val="59293F68"/>
    <w:rsid w:val="5A258FC3"/>
    <w:rsid w:val="5A52F570"/>
    <w:rsid w:val="5AB3B6FF"/>
    <w:rsid w:val="5ACBD57B"/>
    <w:rsid w:val="5AE6312A"/>
    <w:rsid w:val="5BDD2383"/>
    <w:rsid w:val="5CCF08E9"/>
    <w:rsid w:val="5D4E520E"/>
    <w:rsid w:val="5E29B2D8"/>
    <w:rsid w:val="61480BA2"/>
    <w:rsid w:val="62F89BAD"/>
    <w:rsid w:val="6367D36A"/>
    <w:rsid w:val="637D16A1"/>
    <w:rsid w:val="63F0C5F1"/>
    <w:rsid w:val="641CC8EC"/>
    <w:rsid w:val="643F869B"/>
    <w:rsid w:val="65394CDC"/>
    <w:rsid w:val="65575B38"/>
    <w:rsid w:val="659F4C2A"/>
    <w:rsid w:val="66BD8B4D"/>
    <w:rsid w:val="66E56F4D"/>
    <w:rsid w:val="6772793E"/>
    <w:rsid w:val="68188316"/>
    <w:rsid w:val="688911EA"/>
    <w:rsid w:val="6913C338"/>
    <w:rsid w:val="6AA105AB"/>
    <w:rsid w:val="6C0A7924"/>
    <w:rsid w:val="6C99F085"/>
    <w:rsid w:val="6D6906A8"/>
    <w:rsid w:val="6EBB1C79"/>
    <w:rsid w:val="6F6C5CA4"/>
    <w:rsid w:val="70C9BB40"/>
    <w:rsid w:val="717A83FC"/>
    <w:rsid w:val="724EF0A0"/>
    <w:rsid w:val="727D42CF"/>
    <w:rsid w:val="72B899B8"/>
    <w:rsid w:val="72F5A2B4"/>
    <w:rsid w:val="74E78197"/>
    <w:rsid w:val="750C75B0"/>
    <w:rsid w:val="75717520"/>
    <w:rsid w:val="7667AAB9"/>
    <w:rsid w:val="76D4C0A2"/>
    <w:rsid w:val="77A72A00"/>
    <w:rsid w:val="787187C6"/>
    <w:rsid w:val="78F98430"/>
    <w:rsid w:val="792F06C5"/>
    <w:rsid w:val="7951A5F2"/>
    <w:rsid w:val="796CD22B"/>
    <w:rsid w:val="7A36E6A3"/>
    <w:rsid w:val="7A3D89FD"/>
    <w:rsid w:val="7AAB406F"/>
    <w:rsid w:val="7AEE1358"/>
    <w:rsid w:val="7C576257"/>
    <w:rsid w:val="7D6F98D1"/>
    <w:rsid w:val="7FA2E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72E25"/>
  <w15:docId w15:val="{58A5FD81-E855-4857-A91F-A704C438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75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F025E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184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0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6CC7"/>
  </w:style>
  <w:style w:type="paragraph" w:styleId="Voettekst">
    <w:name w:val="footer"/>
    <w:basedOn w:val="Standaard"/>
    <w:link w:val="VoettekstChar"/>
    <w:uiPriority w:val="99"/>
    <w:unhideWhenUsed/>
    <w:rsid w:val="0000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6CC7"/>
  </w:style>
  <w:style w:type="table" w:styleId="Rastertabel2-Accent5">
    <w:name w:val="Grid Table 2 Accent 5"/>
    <w:basedOn w:val="Standaardtabel"/>
    <w:uiPriority w:val="47"/>
    <w:rsid w:val="00F5723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2-Accent1">
    <w:name w:val="Grid Table 2 Accent 1"/>
    <w:basedOn w:val="Standaardtabel"/>
    <w:uiPriority w:val="47"/>
    <w:rsid w:val="0035008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4-Accent1">
    <w:name w:val="Grid Table 4 Accent 1"/>
    <w:basedOn w:val="Standaardtabel"/>
    <w:uiPriority w:val="49"/>
    <w:rsid w:val="003500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2042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TK\administratie\AALLE%20Intake\Intake%20formulieren%20en%20procedure\Inschrijfformulier%20%20ITK%202014-15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653100E9EC64895CC32C57CF3B333" ma:contentTypeVersion="8" ma:contentTypeDescription="Een nieuw document maken." ma:contentTypeScope="" ma:versionID="03dff426957f1c8b13a59e62726b02f3">
  <xsd:schema xmlns:xsd="http://www.w3.org/2001/XMLSchema" xmlns:xs="http://www.w3.org/2001/XMLSchema" xmlns:p="http://schemas.microsoft.com/office/2006/metadata/properties" xmlns:ns2="8ca4a6f9-5610-4e5b-9d0d-553b1c64b786" xmlns:ns3="9b366da3-2f29-4d18-8a68-9d07a207841c" targetNamespace="http://schemas.microsoft.com/office/2006/metadata/properties" ma:root="true" ma:fieldsID="15e574f743fe25b4ad3039fb90397e93" ns2:_="" ns3:_="">
    <xsd:import namespace="8ca4a6f9-5610-4e5b-9d0d-553b1c64b786"/>
    <xsd:import namespace="9b366da3-2f29-4d18-8a68-9d07a2078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4a6f9-5610-4e5b-9d0d-553b1c64b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66da3-2f29-4d18-8a68-9d07a2078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A3B31-BB08-4DE3-99C5-20C591F6D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EF890A-F4E0-4853-A3AD-EE80F786D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4a6f9-5610-4e5b-9d0d-553b1c64b786"/>
    <ds:schemaRef ds:uri="9b366da3-2f29-4d18-8a68-9d07a2078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E40F8-7CE7-44E0-835D-71D445E9F2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496016-C711-435B-9C60-D854EA0D3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E:\ITK\administratie\AALLE Intake\Intake formulieren en procedure\Inschrijfformulier  ITK 2014-15.dotx</Template>
  <TotalTime>5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Keetlaer</dc:creator>
  <cp:keywords/>
  <cp:lastModifiedBy>Lenneke Grobbe</cp:lastModifiedBy>
  <cp:revision>5</cp:revision>
  <cp:lastPrinted>2021-07-07T03:43:00Z</cp:lastPrinted>
  <dcterms:created xsi:type="dcterms:W3CDTF">2022-03-20T14:19:00Z</dcterms:created>
  <dcterms:modified xsi:type="dcterms:W3CDTF">2022-04-06T12:31:00Z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0x010100737653100E9EC64895CC32C57CF3B333</vt:lpwstr>
  </property>
  <property fmtid="{D5CDD505-2E9C-101B-9397-08002B2CF9AE}" pid="3" name="display_urn">
    <vt:lpwstr>Lenneke Grobbe</vt:lpwstr>
  </property>
  <property fmtid="{D5CDD505-2E9C-101B-9397-08002B2CF9AE}" pid="4" name="Order">
    <vt:r8>14600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AuthorIds_UIVersion_4096">
    <vt:lpwstr>17</vt:lpwstr>
  </property>
</Properties>
</file>