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7D8D" w14:textId="7CCFEABF" w:rsidR="00F57233" w:rsidRPr="00F57233" w:rsidRDefault="116D08DB" w:rsidP="48A609A7">
      <w:pPr>
        <w:jc w:val="center"/>
        <w:rPr>
          <w:sz w:val="28"/>
          <w:szCs w:val="28"/>
        </w:rPr>
      </w:pPr>
      <w:r w:rsidRPr="116D08DB">
        <w:rPr>
          <w:sz w:val="28"/>
          <w:szCs w:val="28"/>
        </w:rPr>
        <w:t xml:space="preserve"> </w:t>
      </w:r>
      <w:r w:rsidR="48A609A7" w:rsidRPr="48A609A7">
        <w:rPr>
          <w:sz w:val="28"/>
          <w:szCs w:val="28"/>
        </w:rPr>
        <w:t xml:space="preserve"> Inschrijfformulie</w:t>
      </w:r>
      <w:r w:rsidR="00A75518">
        <w:rPr>
          <w:sz w:val="28"/>
          <w:szCs w:val="28"/>
        </w:rPr>
        <w:t>r</w:t>
      </w:r>
      <w:r w:rsidR="00E278A6">
        <w:rPr>
          <w:sz w:val="28"/>
          <w:szCs w:val="28"/>
        </w:rPr>
        <w:t xml:space="preserve"> voor nieuwkomer</w:t>
      </w:r>
    </w:p>
    <w:tbl>
      <w:tblPr>
        <w:tblStyle w:val="Rastertabel2-Accent1"/>
        <w:tblW w:w="9304" w:type="dxa"/>
        <w:tblLook w:val="0400" w:firstRow="0" w:lastRow="0" w:firstColumn="0" w:lastColumn="0" w:noHBand="0" w:noVBand="1"/>
      </w:tblPr>
      <w:tblGrid>
        <w:gridCol w:w="2545"/>
        <w:gridCol w:w="2253"/>
        <w:gridCol w:w="2253"/>
        <w:gridCol w:w="2253"/>
      </w:tblGrid>
      <w:tr w:rsidR="0051143F" w14:paraId="39DF9D9D" w14:textId="35BACADB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2545" w:type="dxa"/>
            <w:vAlign w:val="center"/>
          </w:tcPr>
          <w:p w14:paraId="406F7A2A" w14:textId="77777777" w:rsidR="0051143F" w:rsidRPr="00E33645" w:rsidRDefault="0051143F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Achternaam kind</w:t>
            </w:r>
          </w:p>
        </w:tc>
        <w:tc>
          <w:tcPr>
            <w:tcW w:w="2253" w:type="dxa"/>
          </w:tcPr>
          <w:p w14:paraId="6F74746B" w14:textId="77777777" w:rsidR="0051143F" w:rsidRPr="2BB033E5" w:rsidRDefault="0051143F" w:rsidP="2BB033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353DF32F" w14:textId="77777777" w:rsidR="0051143F" w:rsidRPr="00E33645" w:rsidRDefault="0051143F" w:rsidP="2BB033E5">
            <w:pPr>
              <w:rPr>
                <w:b/>
                <w:bCs/>
                <w:sz w:val="18"/>
                <w:szCs w:val="18"/>
              </w:rPr>
            </w:pPr>
            <w:r w:rsidRPr="2BB033E5">
              <w:rPr>
                <w:b/>
                <w:bCs/>
                <w:sz w:val="18"/>
                <w:szCs w:val="18"/>
              </w:rPr>
              <w:t>Achternaam verz.1</w:t>
            </w:r>
          </w:p>
        </w:tc>
        <w:tc>
          <w:tcPr>
            <w:tcW w:w="2253" w:type="dxa"/>
          </w:tcPr>
          <w:p w14:paraId="5A051663" w14:textId="77777777" w:rsidR="0051143F" w:rsidRPr="2BB033E5" w:rsidRDefault="0051143F" w:rsidP="2BB033E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1143F" w14:paraId="02E450BD" w14:textId="6995C6EC" w:rsidTr="00546148">
        <w:trPr>
          <w:trHeight w:val="401"/>
        </w:trPr>
        <w:tc>
          <w:tcPr>
            <w:tcW w:w="2545" w:type="dxa"/>
            <w:vAlign w:val="center"/>
          </w:tcPr>
          <w:p w14:paraId="52AE7137" w14:textId="205600E5" w:rsidR="0051143F" w:rsidRPr="00E33645" w:rsidRDefault="00546148" w:rsidP="2BB03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Voornaam</w:t>
            </w:r>
          </w:p>
        </w:tc>
        <w:tc>
          <w:tcPr>
            <w:tcW w:w="2253" w:type="dxa"/>
          </w:tcPr>
          <w:p w14:paraId="035D65D6" w14:textId="77777777" w:rsidR="0051143F" w:rsidRPr="2BB033E5" w:rsidRDefault="0051143F" w:rsidP="2BB033E5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1A049709" w14:textId="77777777" w:rsidR="0051143F" w:rsidRPr="00E33645" w:rsidRDefault="0051143F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Voornaam verz.1</w:t>
            </w:r>
          </w:p>
        </w:tc>
        <w:tc>
          <w:tcPr>
            <w:tcW w:w="2253" w:type="dxa"/>
          </w:tcPr>
          <w:p w14:paraId="31FD3D40" w14:textId="77777777" w:rsidR="0051143F" w:rsidRPr="2BB033E5" w:rsidRDefault="0051143F" w:rsidP="2BB033E5">
            <w:pPr>
              <w:rPr>
                <w:sz w:val="18"/>
                <w:szCs w:val="18"/>
              </w:rPr>
            </w:pPr>
          </w:p>
        </w:tc>
      </w:tr>
      <w:tr w:rsidR="0051143F" w14:paraId="5B91D8D2" w14:textId="03D5CF8D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2545" w:type="dxa"/>
            <w:vAlign w:val="center"/>
          </w:tcPr>
          <w:p w14:paraId="0BFA1637" w14:textId="77777777" w:rsidR="0051143F" w:rsidRPr="00E33645" w:rsidRDefault="0051143F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Roepnaam kind</w:t>
            </w:r>
          </w:p>
        </w:tc>
        <w:tc>
          <w:tcPr>
            <w:tcW w:w="2253" w:type="dxa"/>
          </w:tcPr>
          <w:p w14:paraId="4337FB2D" w14:textId="77777777" w:rsidR="0051143F" w:rsidRPr="2BB033E5" w:rsidRDefault="0051143F" w:rsidP="2BB033E5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00EB463E" w14:textId="77777777" w:rsidR="0051143F" w:rsidRPr="00E33645" w:rsidRDefault="0051143F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Relatie kind</w:t>
            </w:r>
          </w:p>
        </w:tc>
        <w:tc>
          <w:tcPr>
            <w:tcW w:w="2253" w:type="dxa"/>
          </w:tcPr>
          <w:p w14:paraId="3C87F950" w14:textId="77777777" w:rsidR="0051143F" w:rsidRPr="2BB033E5" w:rsidRDefault="0051143F" w:rsidP="2BB033E5">
            <w:pPr>
              <w:rPr>
                <w:sz w:val="18"/>
                <w:szCs w:val="18"/>
              </w:rPr>
            </w:pPr>
          </w:p>
        </w:tc>
      </w:tr>
      <w:tr w:rsidR="0051143F" w14:paraId="543ADD2D" w14:textId="267B10BA" w:rsidTr="00546148">
        <w:trPr>
          <w:trHeight w:val="401"/>
        </w:trPr>
        <w:tc>
          <w:tcPr>
            <w:tcW w:w="2545" w:type="dxa"/>
            <w:vAlign w:val="center"/>
          </w:tcPr>
          <w:p w14:paraId="0537E747" w14:textId="77777777" w:rsidR="0051143F" w:rsidRPr="00E33645" w:rsidRDefault="0051143F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Geslacht</w:t>
            </w:r>
          </w:p>
        </w:tc>
        <w:tc>
          <w:tcPr>
            <w:tcW w:w="2253" w:type="dxa"/>
          </w:tcPr>
          <w:p w14:paraId="2F71E11B" w14:textId="77777777" w:rsidR="0051143F" w:rsidRPr="2BB033E5" w:rsidRDefault="0051143F" w:rsidP="2BB033E5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237A8541" w14:textId="77777777" w:rsidR="0051143F" w:rsidRPr="00E33645" w:rsidRDefault="0051143F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Geb. datum, land</w:t>
            </w:r>
          </w:p>
        </w:tc>
        <w:tc>
          <w:tcPr>
            <w:tcW w:w="2253" w:type="dxa"/>
          </w:tcPr>
          <w:p w14:paraId="5A3D6930" w14:textId="77777777" w:rsidR="0051143F" w:rsidRPr="2BB033E5" w:rsidRDefault="0051143F" w:rsidP="2BB033E5">
            <w:pPr>
              <w:rPr>
                <w:sz w:val="18"/>
                <w:szCs w:val="18"/>
              </w:rPr>
            </w:pPr>
          </w:p>
        </w:tc>
      </w:tr>
      <w:tr w:rsidR="0051143F" w14:paraId="55152781" w14:textId="50173B76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2545" w:type="dxa"/>
            <w:vAlign w:val="center"/>
          </w:tcPr>
          <w:p w14:paraId="7143FC28" w14:textId="165C8205" w:rsidR="0051143F" w:rsidRPr="00E33645" w:rsidRDefault="0051143F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Geboortedatum</w:t>
            </w:r>
          </w:p>
        </w:tc>
        <w:tc>
          <w:tcPr>
            <w:tcW w:w="2253" w:type="dxa"/>
          </w:tcPr>
          <w:p w14:paraId="0679A4F5" w14:textId="77777777" w:rsidR="0051143F" w:rsidRPr="2BB033E5" w:rsidRDefault="0051143F" w:rsidP="2BB033E5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6735B459" w14:textId="77777777" w:rsidR="0051143F" w:rsidRPr="00E33645" w:rsidRDefault="0051143F" w:rsidP="2BB033E5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Nationaliteit</w:t>
            </w:r>
          </w:p>
        </w:tc>
        <w:tc>
          <w:tcPr>
            <w:tcW w:w="2253" w:type="dxa"/>
          </w:tcPr>
          <w:p w14:paraId="2651074B" w14:textId="77777777" w:rsidR="0051143F" w:rsidRPr="2BB033E5" w:rsidRDefault="0051143F" w:rsidP="2BB033E5">
            <w:pPr>
              <w:rPr>
                <w:sz w:val="18"/>
                <w:szCs w:val="18"/>
              </w:rPr>
            </w:pPr>
          </w:p>
        </w:tc>
      </w:tr>
      <w:tr w:rsidR="0051143F" w14:paraId="0E3EAE30" w14:textId="2B77A450" w:rsidTr="00546148">
        <w:trPr>
          <w:trHeight w:val="401"/>
        </w:trPr>
        <w:tc>
          <w:tcPr>
            <w:tcW w:w="2545" w:type="dxa"/>
            <w:vAlign w:val="center"/>
          </w:tcPr>
          <w:p w14:paraId="2799652B" w14:textId="77777777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Geboorteland</w:t>
            </w:r>
          </w:p>
        </w:tc>
        <w:tc>
          <w:tcPr>
            <w:tcW w:w="2253" w:type="dxa"/>
          </w:tcPr>
          <w:p w14:paraId="71D12FA2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7DD72878" w14:textId="46852C20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 xml:space="preserve">Adres </w:t>
            </w:r>
          </w:p>
        </w:tc>
        <w:tc>
          <w:tcPr>
            <w:tcW w:w="2253" w:type="dxa"/>
          </w:tcPr>
          <w:p w14:paraId="27E75938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</w:tr>
      <w:tr w:rsidR="0051143F" w14:paraId="7DC17948" w14:textId="4F41DA55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2545" w:type="dxa"/>
            <w:vAlign w:val="center"/>
          </w:tcPr>
          <w:p w14:paraId="15AD0D34" w14:textId="77777777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Nationaliteit</w:t>
            </w:r>
          </w:p>
        </w:tc>
        <w:tc>
          <w:tcPr>
            <w:tcW w:w="2253" w:type="dxa"/>
          </w:tcPr>
          <w:p w14:paraId="780AAD6E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79DDBE9B" w14:textId="77777777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Postcode, plaats</w:t>
            </w:r>
          </w:p>
        </w:tc>
        <w:tc>
          <w:tcPr>
            <w:tcW w:w="2253" w:type="dxa"/>
          </w:tcPr>
          <w:p w14:paraId="2C61DB14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</w:tr>
      <w:tr w:rsidR="0051143F" w14:paraId="26E6F924" w14:textId="5096A8DF" w:rsidTr="00546148">
        <w:trPr>
          <w:trHeight w:val="401"/>
        </w:trPr>
        <w:tc>
          <w:tcPr>
            <w:tcW w:w="2545" w:type="dxa"/>
            <w:vAlign w:val="center"/>
          </w:tcPr>
          <w:p w14:paraId="0256C3A2" w14:textId="77777777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Datum in Nederland</w:t>
            </w:r>
          </w:p>
        </w:tc>
        <w:tc>
          <w:tcPr>
            <w:tcW w:w="2253" w:type="dxa"/>
          </w:tcPr>
          <w:p w14:paraId="64A30D6E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56894BE1" w14:textId="77777777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Telefoonnummer</w:t>
            </w:r>
          </w:p>
        </w:tc>
        <w:tc>
          <w:tcPr>
            <w:tcW w:w="2253" w:type="dxa"/>
          </w:tcPr>
          <w:p w14:paraId="3ED95252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</w:tr>
      <w:tr w:rsidR="0051143F" w14:paraId="73588F05" w14:textId="54E6EAA9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2545" w:type="dxa"/>
            <w:vAlign w:val="center"/>
          </w:tcPr>
          <w:p w14:paraId="05F08F5B" w14:textId="77777777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BSN kind</w:t>
            </w:r>
          </w:p>
          <w:p w14:paraId="78B84F27" w14:textId="77777777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en/of ander nummer</w:t>
            </w:r>
          </w:p>
        </w:tc>
        <w:tc>
          <w:tcPr>
            <w:tcW w:w="2253" w:type="dxa"/>
          </w:tcPr>
          <w:p w14:paraId="7B5FB4EB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2A83125B" w14:textId="43268C5D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 xml:space="preserve">Beroep momenteel </w:t>
            </w:r>
          </w:p>
        </w:tc>
        <w:tc>
          <w:tcPr>
            <w:tcW w:w="2253" w:type="dxa"/>
          </w:tcPr>
          <w:p w14:paraId="39C52C9D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</w:tr>
      <w:tr w:rsidR="0051143F" w14:paraId="79FB07B6" w14:textId="4EF310AD" w:rsidTr="00546148">
        <w:trPr>
          <w:trHeight w:val="401"/>
        </w:trPr>
        <w:tc>
          <w:tcPr>
            <w:tcW w:w="2545" w:type="dxa"/>
            <w:vAlign w:val="center"/>
          </w:tcPr>
          <w:p w14:paraId="2773A995" w14:textId="77777777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Broers/zussen</w:t>
            </w:r>
          </w:p>
        </w:tc>
        <w:tc>
          <w:tcPr>
            <w:tcW w:w="2253" w:type="dxa"/>
          </w:tcPr>
          <w:p w14:paraId="536D294F" w14:textId="77777777" w:rsidR="0051143F" w:rsidRDefault="0051143F" w:rsidP="000D1A0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1FA73A88" w14:textId="0E1273B3" w:rsidR="0051143F" w:rsidRPr="00E33645" w:rsidRDefault="0051143F" w:rsidP="000D1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Taal ouders</w:t>
            </w:r>
          </w:p>
        </w:tc>
        <w:tc>
          <w:tcPr>
            <w:tcW w:w="2253" w:type="dxa"/>
          </w:tcPr>
          <w:p w14:paraId="5DD390C4" w14:textId="77777777" w:rsidR="0051143F" w:rsidRDefault="0051143F" w:rsidP="000D1A0A">
            <w:pPr>
              <w:rPr>
                <w:sz w:val="18"/>
                <w:szCs w:val="18"/>
              </w:rPr>
            </w:pPr>
          </w:p>
        </w:tc>
      </w:tr>
      <w:tr w:rsidR="0051143F" w14:paraId="533B8515" w14:textId="678BED04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2545" w:type="dxa"/>
            <w:vAlign w:val="center"/>
          </w:tcPr>
          <w:p w14:paraId="2E63D49E" w14:textId="77777777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Plaats in het gezin</w:t>
            </w:r>
          </w:p>
        </w:tc>
        <w:tc>
          <w:tcPr>
            <w:tcW w:w="2253" w:type="dxa"/>
          </w:tcPr>
          <w:p w14:paraId="2BB624B7" w14:textId="77777777" w:rsidR="0051143F" w:rsidRPr="2BB033E5" w:rsidRDefault="0051143F" w:rsidP="000D1A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2E088351" w14:textId="77777777" w:rsidR="0051143F" w:rsidRPr="00E33645" w:rsidRDefault="0051143F" w:rsidP="000D1A0A">
            <w:pPr>
              <w:rPr>
                <w:b/>
                <w:bCs/>
                <w:sz w:val="18"/>
                <w:szCs w:val="18"/>
              </w:rPr>
            </w:pPr>
            <w:r w:rsidRPr="2BB033E5">
              <w:rPr>
                <w:b/>
                <w:bCs/>
                <w:sz w:val="18"/>
                <w:szCs w:val="18"/>
              </w:rPr>
              <w:t>Achternaam verz.2</w:t>
            </w:r>
          </w:p>
        </w:tc>
        <w:tc>
          <w:tcPr>
            <w:tcW w:w="2253" w:type="dxa"/>
          </w:tcPr>
          <w:p w14:paraId="7E10AE3B" w14:textId="77777777" w:rsidR="0051143F" w:rsidRPr="2BB033E5" w:rsidRDefault="0051143F" w:rsidP="000D1A0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1143F" w14:paraId="194E446F" w14:textId="35F85CCA" w:rsidTr="00546148">
        <w:trPr>
          <w:trHeight w:val="401"/>
        </w:trPr>
        <w:tc>
          <w:tcPr>
            <w:tcW w:w="2545" w:type="dxa"/>
            <w:vAlign w:val="center"/>
          </w:tcPr>
          <w:p w14:paraId="2D6D4D2C" w14:textId="504B0DE6" w:rsidR="0051143F" w:rsidRPr="00E33645" w:rsidRDefault="0051143F" w:rsidP="000D1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Thuistaal kind</w:t>
            </w:r>
          </w:p>
        </w:tc>
        <w:tc>
          <w:tcPr>
            <w:tcW w:w="2253" w:type="dxa"/>
          </w:tcPr>
          <w:p w14:paraId="11675681" w14:textId="77777777" w:rsidR="0051143F" w:rsidRPr="2BB033E5" w:rsidRDefault="0051143F" w:rsidP="000D1A0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227F1FE8" w14:textId="3F7DC8D7" w:rsidR="0051143F" w:rsidRPr="00E33645" w:rsidRDefault="0051143F" w:rsidP="000D1A0A">
            <w:pPr>
              <w:spacing w:line="360" w:lineRule="auto"/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Voornaam verz.2</w:t>
            </w:r>
          </w:p>
        </w:tc>
        <w:tc>
          <w:tcPr>
            <w:tcW w:w="2253" w:type="dxa"/>
          </w:tcPr>
          <w:p w14:paraId="140C88FA" w14:textId="77777777" w:rsidR="0051143F" w:rsidRPr="2BB033E5" w:rsidRDefault="0051143F" w:rsidP="000D1A0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143F" w14:paraId="73475581" w14:textId="103A15A2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2545" w:type="dxa"/>
            <w:vAlign w:val="center"/>
          </w:tcPr>
          <w:p w14:paraId="6FE8C7C8" w14:textId="7FF49200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Allergieën/medicijnen kind</w:t>
            </w:r>
          </w:p>
        </w:tc>
        <w:tc>
          <w:tcPr>
            <w:tcW w:w="2253" w:type="dxa"/>
          </w:tcPr>
          <w:p w14:paraId="0B12355E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0A54F72D" w14:textId="676301AD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Relatie kind</w:t>
            </w:r>
          </w:p>
        </w:tc>
        <w:tc>
          <w:tcPr>
            <w:tcW w:w="2253" w:type="dxa"/>
          </w:tcPr>
          <w:p w14:paraId="1F5CAA2A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</w:tr>
      <w:tr w:rsidR="0051143F" w14:paraId="162AE89B" w14:textId="4F97EC63" w:rsidTr="00546148">
        <w:trPr>
          <w:trHeight w:val="401"/>
        </w:trPr>
        <w:tc>
          <w:tcPr>
            <w:tcW w:w="2545" w:type="dxa"/>
            <w:vAlign w:val="center"/>
          </w:tcPr>
          <w:p w14:paraId="6AA41437" w14:textId="209A4AB0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Mag er een paracetamol gegeven worden bij ziekte?</w:t>
            </w:r>
          </w:p>
        </w:tc>
        <w:tc>
          <w:tcPr>
            <w:tcW w:w="2253" w:type="dxa"/>
          </w:tcPr>
          <w:p w14:paraId="5B7A469F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607D8EEE" w14:textId="3DC660DA" w:rsidR="0051143F" w:rsidRPr="00E33645" w:rsidRDefault="0051143F" w:rsidP="000D1A0A">
            <w:pPr>
              <w:spacing w:line="276" w:lineRule="auto"/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Geb. datum, land</w:t>
            </w:r>
          </w:p>
        </w:tc>
        <w:tc>
          <w:tcPr>
            <w:tcW w:w="2253" w:type="dxa"/>
          </w:tcPr>
          <w:p w14:paraId="12547D57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</w:tr>
      <w:tr w:rsidR="0051143F" w14:paraId="51F54481" w14:textId="2C979613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2545" w:type="dxa"/>
            <w:vAlign w:val="center"/>
          </w:tcPr>
          <w:p w14:paraId="072A2E12" w14:textId="55389077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Extra contactpersoon</w:t>
            </w:r>
          </w:p>
          <w:p w14:paraId="78361F02" w14:textId="77777777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en relatie contactpersoon</w:t>
            </w:r>
          </w:p>
        </w:tc>
        <w:tc>
          <w:tcPr>
            <w:tcW w:w="2253" w:type="dxa"/>
          </w:tcPr>
          <w:p w14:paraId="32291FF8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60FC0BCA" w14:textId="4F563A34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Nationaliteit</w:t>
            </w:r>
          </w:p>
        </w:tc>
        <w:tc>
          <w:tcPr>
            <w:tcW w:w="2253" w:type="dxa"/>
          </w:tcPr>
          <w:p w14:paraId="4E651039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</w:tr>
      <w:tr w:rsidR="0051143F" w14:paraId="4CCFAF7E" w14:textId="6975A74F" w:rsidTr="00546148">
        <w:trPr>
          <w:trHeight w:val="401"/>
        </w:trPr>
        <w:tc>
          <w:tcPr>
            <w:tcW w:w="2545" w:type="dxa"/>
            <w:vAlign w:val="center"/>
          </w:tcPr>
          <w:p w14:paraId="4951E95F" w14:textId="4EE9FDB3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Telefoonnummer</w:t>
            </w:r>
          </w:p>
        </w:tc>
        <w:tc>
          <w:tcPr>
            <w:tcW w:w="2253" w:type="dxa"/>
          </w:tcPr>
          <w:p w14:paraId="5CD0108D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5A454078" w14:textId="3C3DED54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Telefoonnummer</w:t>
            </w:r>
          </w:p>
        </w:tc>
        <w:tc>
          <w:tcPr>
            <w:tcW w:w="2253" w:type="dxa"/>
          </w:tcPr>
          <w:p w14:paraId="61A06DAB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</w:tr>
      <w:tr w:rsidR="0051143F" w14:paraId="69DAFCE0" w14:textId="0EB4A65E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2545" w:type="dxa"/>
            <w:vAlign w:val="center"/>
          </w:tcPr>
          <w:p w14:paraId="568C4851" w14:textId="3B91319D" w:rsidR="0051143F" w:rsidRPr="00E33645" w:rsidRDefault="00E278A6" w:rsidP="000D1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van onderwijs</w:t>
            </w:r>
          </w:p>
        </w:tc>
        <w:tc>
          <w:tcPr>
            <w:tcW w:w="2253" w:type="dxa"/>
          </w:tcPr>
          <w:p w14:paraId="3E621C64" w14:textId="77777777" w:rsidR="0051143F" w:rsidRDefault="0051143F" w:rsidP="000D1A0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69107053" w14:textId="69B79209" w:rsidR="0051143F" w:rsidRPr="00E33645" w:rsidRDefault="0051143F" w:rsidP="000D1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Emailadres ouders</w:t>
            </w:r>
          </w:p>
        </w:tc>
        <w:tc>
          <w:tcPr>
            <w:tcW w:w="2253" w:type="dxa"/>
          </w:tcPr>
          <w:p w14:paraId="435F27A9" w14:textId="77777777" w:rsidR="0051143F" w:rsidRDefault="0051143F" w:rsidP="000D1A0A">
            <w:pPr>
              <w:rPr>
                <w:sz w:val="18"/>
                <w:szCs w:val="18"/>
              </w:rPr>
            </w:pPr>
          </w:p>
        </w:tc>
      </w:tr>
      <w:tr w:rsidR="0051143F" w14:paraId="162D5BB8" w14:textId="2C28BD1E" w:rsidTr="00546148">
        <w:trPr>
          <w:trHeight w:val="401"/>
        </w:trPr>
        <w:tc>
          <w:tcPr>
            <w:tcW w:w="2545" w:type="dxa"/>
            <w:vAlign w:val="center"/>
          </w:tcPr>
          <w:p w14:paraId="11241437" w14:textId="187CDB77" w:rsidR="0051143F" w:rsidRPr="00E33645" w:rsidRDefault="0051143F" w:rsidP="000D1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 </w:t>
            </w:r>
            <w:r w:rsidR="00E278A6">
              <w:rPr>
                <w:sz w:val="18"/>
                <w:szCs w:val="18"/>
              </w:rPr>
              <w:t>in groep:</w:t>
            </w:r>
          </w:p>
        </w:tc>
        <w:tc>
          <w:tcPr>
            <w:tcW w:w="2253" w:type="dxa"/>
          </w:tcPr>
          <w:p w14:paraId="4F592340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17B64626" w14:textId="12FEDA65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Beroep momenteel</w:t>
            </w:r>
          </w:p>
        </w:tc>
        <w:tc>
          <w:tcPr>
            <w:tcW w:w="2253" w:type="dxa"/>
          </w:tcPr>
          <w:p w14:paraId="31EC014A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</w:tr>
      <w:tr w:rsidR="0051143F" w14:paraId="16C6C0F5" w14:textId="68220B13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2545" w:type="dxa"/>
            <w:vAlign w:val="center"/>
          </w:tcPr>
          <w:p w14:paraId="3E5FD729" w14:textId="74B309FE" w:rsidR="0051143F" w:rsidRPr="00E33645" w:rsidRDefault="0051143F" w:rsidP="000D1A0A">
            <w:pPr>
              <w:rPr>
                <w:rFonts w:cstheme="minorHAnsi"/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 xml:space="preserve">Startdatum </w:t>
            </w:r>
            <w:r>
              <w:rPr>
                <w:sz w:val="18"/>
                <w:szCs w:val="18"/>
              </w:rPr>
              <w:t>school</w:t>
            </w:r>
          </w:p>
        </w:tc>
        <w:tc>
          <w:tcPr>
            <w:tcW w:w="2253" w:type="dxa"/>
          </w:tcPr>
          <w:p w14:paraId="71650F83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vAlign w:val="center"/>
          </w:tcPr>
          <w:p w14:paraId="6459CE83" w14:textId="23A77F39" w:rsidR="0051143F" w:rsidRPr="00E33645" w:rsidRDefault="0051143F" w:rsidP="000D1A0A">
            <w:pPr>
              <w:rPr>
                <w:sz w:val="18"/>
                <w:szCs w:val="18"/>
              </w:rPr>
            </w:pPr>
            <w:r w:rsidRPr="2BB033E5">
              <w:rPr>
                <w:sz w:val="18"/>
                <w:szCs w:val="18"/>
              </w:rPr>
              <w:t>Specifieke oudervaardigheden</w:t>
            </w:r>
            <w:r w:rsidR="00861C93">
              <w:rPr>
                <w:sz w:val="18"/>
                <w:szCs w:val="18"/>
              </w:rPr>
              <w:t xml:space="preserve"> + wat kan/wil de ouder bijdragen</w:t>
            </w:r>
          </w:p>
        </w:tc>
        <w:tc>
          <w:tcPr>
            <w:tcW w:w="2253" w:type="dxa"/>
          </w:tcPr>
          <w:p w14:paraId="7D0FB8C8" w14:textId="77777777" w:rsidR="0051143F" w:rsidRPr="2BB033E5" w:rsidRDefault="0051143F" w:rsidP="000D1A0A">
            <w:pPr>
              <w:rPr>
                <w:sz w:val="18"/>
                <w:szCs w:val="18"/>
              </w:rPr>
            </w:pPr>
          </w:p>
        </w:tc>
      </w:tr>
    </w:tbl>
    <w:p w14:paraId="6F8D8052" w14:textId="77777777" w:rsidR="00447FAA" w:rsidRDefault="00447FAA" w:rsidP="2BB033E5">
      <w:pPr>
        <w:spacing w:after="0"/>
        <w:rPr>
          <w:b/>
          <w:bCs/>
          <w:color w:val="1F497D" w:themeColor="text2"/>
          <w:sz w:val="24"/>
          <w:szCs w:val="24"/>
        </w:rPr>
      </w:pPr>
    </w:p>
    <w:p w14:paraId="3EDD2470" w14:textId="5B29D998" w:rsidR="00204278" w:rsidRPr="00204278" w:rsidRDefault="2BB033E5" w:rsidP="2BB033E5">
      <w:pPr>
        <w:spacing w:after="0"/>
        <w:rPr>
          <w:b/>
          <w:bCs/>
          <w:color w:val="1F497D" w:themeColor="text2"/>
          <w:sz w:val="24"/>
          <w:szCs w:val="24"/>
        </w:rPr>
      </w:pPr>
      <w:r w:rsidRPr="2BB033E5">
        <w:rPr>
          <w:b/>
          <w:bCs/>
          <w:color w:val="1F497D" w:themeColor="text2"/>
          <w:sz w:val="24"/>
          <w:szCs w:val="24"/>
        </w:rPr>
        <w:t>Taalsituatie:</w:t>
      </w:r>
    </w:p>
    <w:tbl>
      <w:tblPr>
        <w:tblStyle w:val="Rastertabel6kleurrijk-Accent1"/>
        <w:tblW w:w="9209" w:type="dxa"/>
        <w:tblLook w:val="0400" w:firstRow="0" w:lastRow="0" w:firstColumn="0" w:lastColumn="0" w:noHBand="0" w:noVBand="1"/>
      </w:tblPr>
      <w:tblGrid>
        <w:gridCol w:w="4106"/>
        <w:gridCol w:w="5103"/>
      </w:tblGrid>
      <w:tr w:rsidR="001D28D2" w14:paraId="391E0DC0" w14:textId="647EB331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tcW w:w="4106" w:type="dxa"/>
            <w:vAlign w:val="center"/>
          </w:tcPr>
          <w:p w14:paraId="44CBA36B" w14:textId="15BEB5FD" w:rsidR="001D28D2" w:rsidRDefault="001D28D2" w:rsidP="000D1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Welke taal/talen </w:t>
            </w:r>
            <w:r w:rsidRPr="2BB033E5">
              <w:rPr>
                <w:sz w:val="20"/>
                <w:szCs w:val="20"/>
              </w:rPr>
              <w:t xml:space="preserve">wordt er thuis gesproken? </w:t>
            </w:r>
          </w:p>
        </w:tc>
        <w:tc>
          <w:tcPr>
            <w:tcW w:w="5103" w:type="dxa"/>
          </w:tcPr>
          <w:p w14:paraId="6BAD42C1" w14:textId="77777777" w:rsidR="001D28D2" w:rsidRDefault="001D28D2" w:rsidP="000D1A0A">
            <w:pPr>
              <w:rPr>
                <w:sz w:val="20"/>
                <w:szCs w:val="20"/>
              </w:rPr>
            </w:pPr>
          </w:p>
        </w:tc>
      </w:tr>
      <w:tr w:rsidR="001D28D2" w14:paraId="60E46ED7" w14:textId="613CA21F" w:rsidTr="00546148">
        <w:trPr>
          <w:trHeight w:val="587"/>
        </w:trPr>
        <w:tc>
          <w:tcPr>
            <w:tcW w:w="4106" w:type="dxa"/>
            <w:vAlign w:val="center"/>
          </w:tcPr>
          <w:p w14:paraId="51026088" w14:textId="649920A3" w:rsidR="001D28D2" w:rsidRDefault="001D28D2" w:rsidP="000D1A0A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Spreken ouders dezelfde taal?</w:t>
            </w:r>
          </w:p>
        </w:tc>
        <w:tc>
          <w:tcPr>
            <w:tcW w:w="5103" w:type="dxa"/>
          </w:tcPr>
          <w:p w14:paraId="6E246529" w14:textId="77777777" w:rsidR="001D28D2" w:rsidRPr="2BB033E5" w:rsidRDefault="001D28D2" w:rsidP="000D1A0A">
            <w:pPr>
              <w:rPr>
                <w:sz w:val="20"/>
                <w:szCs w:val="20"/>
              </w:rPr>
            </w:pPr>
          </w:p>
        </w:tc>
      </w:tr>
      <w:tr w:rsidR="001D28D2" w14:paraId="1D9090E2" w14:textId="1DEE99A0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tcW w:w="4106" w:type="dxa"/>
            <w:vAlign w:val="center"/>
          </w:tcPr>
          <w:p w14:paraId="4CF1692C" w14:textId="77777777" w:rsidR="001D28D2" w:rsidRDefault="001D28D2" w:rsidP="000D1A0A">
            <w:pPr>
              <w:rPr>
                <w:sz w:val="20"/>
                <w:szCs w:val="20"/>
              </w:rPr>
            </w:pPr>
            <w:r w:rsidRPr="7D6F98D1">
              <w:rPr>
                <w:sz w:val="20"/>
                <w:szCs w:val="20"/>
              </w:rPr>
              <w:t xml:space="preserve">Welke taal/talen beheerst het kind? </w:t>
            </w:r>
          </w:p>
          <w:p w14:paraId="39E7C35D" w14:textId="69105013" w:rsidR="001D28D2" w:rsidRDefault="001D28D2" w:rsidP="000D1A0A">
            <w:pPr>
              <w:rPr>
                <w:sz w:val="20"/>
                <w:szCs w:val="20"/>
              </w:rPr>
            </w:pPr>
            <w:r w:rsidRPr="7D6F98D1">
              <w:rPr>
                <w:sz w:val="20"/>
                <w:szCs w:val="20"/>
              </w:rPr>
              <w:t>Soort schrift?</w:t>
            </w:r>
          </w:p>
          <w:p w14:paraId="367D240B" w14:textId="645CA715" w:rsidR="001D28D2" w:rsidRDefault="001D28D2" w:rsidP="000D1A0A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Welke mondeling</w:t>
            </w:r>
            <w:r>
              <w:rPr>
                <w:sz w:val="20"/>
                <w:szCs w:val="20"/>
              </w:rPr>
              <w:t>,</w:t>
            </w:r>
            <w:r w:rsidRPr="2BB033E5">
              <w:rPr>
                <w:sz w:val="20"/>
                <w:szCs w:val="20"/>
              </w:rPr>
              <w:t xml:space="preserve"> welke ook schriftelijk?</w:t>
            </w:r>
          </w:p>
        </w:tc>
        <w:tc>
          <w:tcPr>
            <w:tcW w:w="5103" w:type="dxa"/>
          </w:tcPr>
          <w:p w14:paraId="65885F5F" w14:textId="77777777" w:rsidR="001D28D2" w:rsidRPr="7D6F98D1" w:rsidRDefault="001D28D2" w:rsidP="000D1A0A">
            <w:pPr>
              <w:rPr>
                <w:sz w:val="20"/>
                <w:szCs w:val="20"/>
              </w:rPr>
            </w:pPr>
          </w:p>
        </w:tc>
      </w:tr>
      <w:tr w:rsidR="001D28D2" w:rsidRPr="00A67422" w14:paraId="073A09F6" w14:textId="55452678" w:rsidTr="00546148">
        <w:trPr>
          <w:trHeight w:val="550"/>
        </w:trPr>
        <w:tc>
          <w:tcPr>
            <w:tcW w:w="4106" w:type="dxa"/>
            <w:vAlign w:val="center"/>
          </w:tcPr>
          <w:p w14:paraId="4E12EF5D" w14:textId="0EE6BBF1" w:rsidR="001D28D2" w:rsidRDefault="001D28D2" w:rsidP="000D1A0A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 xml:space="preserve">In welke taal kunnen wij met de ouders </w:t>
            </w:r>
            <w:r>
              <w:rPr>
                <w:sz w:val="20"/>
                <w:szCs w:val="20"/>
              </w:rPr>
              <w:t>praten</w:t>
            </w:r>
            <w:r w:rsidRPr="2BB033E5">
              <w:rPr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14:paraId="58E1B21E" w14:textId="77777777" w:rsidR="001D28D2" w:rsidRPr="2BB033E5" w:rsidRDefault="001D28D2" w:rsidP="000D1A0A">
            <w:pPr>
              <w:rPr>
                <w:sz w:val="20"/>
                <w:szCs w:val="20"/>
              </w:rPr>
            </w:pPr>
          </w:p>
        </w:tc>
      </w:tr>
    </w:tbl>
    <w:p w14:paraId="12CB9C41" w14:textId="5D84C396" w:rsidR="00456A67" w:rsidRDefault="00456A67" w:rsidP="2BB033E5">
      <w:pPr>
        <w:spacing w:after="0"/>
        <w:rPr>
          <w:b/>
          <w:bCs/>
          <w:color w:val="1F497D" w:themeColor="text2"/>
          <w:sz w:val="24"/>
          <w:szCs w:val="24"/>
        </w:rPr>
      </w:pPr>
    </w:p>
    <w:p w14:paraId="49503320" w14:textId="24C6201A" w:rsidR="009A5335" w:rsidRDefault="009A5335" w:rsidP="2BB033E5">
      <w:pPr>
        <w:spacing w:after="0"/>
        <w:rPr>
          <w:b/>
          <w:bCs/>
          <w:color w:val="1F497D" w:themeColor="text2"/>
          <w:sz w:val="24"/>
          <w:szCs w:val="24"/>
        </w:rPr>
      </w:pPr>
    </w:p>
    <w:p w14:paraId="5FCA583D" w14:textId="77777777" w:rsidR="009A5335" w:rsidRDefault="009A5335" w:rsidP="2BB033E5">
      <w:pPr>
        <w:spacing w:after="0"/>
        <w:rPr>
          <w:b/>
          <w:bCs/>
          <w:color w:val="1F497D" w:themeColor="text2"/>
          <w:sz w:val="24"/>
          <w:szCs w:val="24"/>
        </w:rPr>
      </w:pPr>
    </w:p>
    <w:p w14:paraId="4F666D3D" w14:textId="77777777" w:rsidR="00C01D4F" w:rsidRPr="00131729" w:rsidRDefault="00C01D4F" w:rsidP="2BB033E5">
      <w:pPr>
        <w:spacing w:after="0"/>
        <w:rPr>
          <w:b/>
          <w:bCs/>
          <w:color w:val="1F497D" w:themeColor="text2"/>
          <w:sz w:val="24"/>
          <w:szCs w:val="24"/>
        </w:rPr>
      </w:pPr>
    </w:p>
    <w:p w14:paraId="169BD06D" w14:textId="463D234C" w:rsidR="00350083" w:rsidRPr="00204278" w:rsidRDefault="00456A67" w:rsidP="2BB033E5">
      <w:pPr>
        <w:spacing w:after="0"/>
        <w:rPr>
          <w:b/>
          <w:bCs/>
          <w:color w:val="1F497D" w:themeColor="text2"/>
          <w:sz w:val="24"/>
          <w:szCs w:val="24"/>
        </w:rPr>
      </w:pPr>
      <w:r>
        <w:rPr>
          <w:b/>
          <w:bCs/>
          <w:color w:val="1F497D" w:themeColor="text2"/>
          <w:sz w:val="24"/>
          <w:szCs w:val="24"/>
        </w:rPr>
        <w:t>O</w:t>
      </w:r>
      <w:r w:rsidR="2BB033E5" w:rsidRPr="2BB033E5">
        <w:rPr>
          <w:b/>
          <w:bCs/>
          <w:color w:val="1F497D" w:themeColor="text2"/>
          <w:sz w:val="24"/>
          <w:szCs w:val="24"/>
        </w:rPr>
        <w:t>ntwikkeling kind</w:t>
      </w:r>
      <w:r w:rsidR="00215DEF">
        <w:rPr>
          <w:b/>
          <w:bCs/>
          <w:color w:val="1F497D" w:themeColor="text2"/>
          <w:sz w:val="24"/>
          <w:szCs w:val="24"/>
        </w:rPr>
        <w:t>:</w:t>
      </w:r>
    </w:p>
    <w:tbl>
      <w:tblPr>
        <w:tblStyle w:val="Rastertabel6kleurrijk-Accent1"/>
        <w:tblW w:w="9067" w:type="dxa"/>
        <w:tblLook w:val="0400" w:firstRow="0" w:lastRow="0" w:firstColumn="0" w:lastColumn="0" w:noHBand="0" w:noVBand="1"/>
      </w:tblPr>
      <w:tblGrid>
        <w:gridCol w:w="4106"/>
        <w:gridCol w:w="4961"/>
      </w:tblGrid>
      <w:tr w:rsidR="001D28D2" w14:paraId="065DA47A" w14:textId="54CA6CB1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tcW w:w="4106" w:type="dxa"/>
            <w:vAlign w:val="center"/>
          </w:tcPr>
          <w:p w14:paraId="729791CD" w14:textId="77777777" w:rsidR="001D28D2" w:rsidRDefault="001D28D2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Zijn er bijzonderheden t.a.v zwangerschap?</w:t>
            </w:r>
          </w:p>
        </w:tc>
        <w:tc>
          <w:tcPr>
            <w:tcW w:w="4961" w:type="dxa"/>
          </w:tcPr>
          <w:p w14:paraId="74B8AF52" w14:textId="77777777" w:rsidR="001D28D2" w:rsidRPr="2BB033E5" w:rsidRDefault="001D28D2" w:rsidP="2BB033E5">
            <w:pPr>
              <w:rPr>
                <w:sz w:val="20"/>
                <w:szCs w:val="20"/>
              </w:rPr>
            </w:pPr>
          </w:p>
        </w:tc>
      </w:tr>
      <w:tr w:rsidR="001D28D2" w14:paraId="3A9595E0" w14:textId="05C65C08" w:rsidTr="00546148">
        <w:trPr>
          <w:trHeight w:val="587"/>
        </w:trPr>
        <w:tc>
          <w:tcPr>
            <w:tcW w:w="4106" w:type="dxa"/>
            <w:vAlign w:val="center"/>
          </w:tcPr>
          <w:p w14:paraId="517B8D2C" w14:textId="77777777" w:rsidR="001D28D2" w:rsidRDefault="001D28D2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Hoe was de ontwikkeling van de leerling als baby- peuter - kleuter</w:t>
            </w:r>
          </w:p>
        </w:tc>
        <w:tc>
          <w:tcPr>
            <w:tcW w:w="4961" w:type="dxa"/>
          </w:tcPr>
          <w:p w14:paraId="25C55635" w14:textId="77777777" w:rsidR="001D28D2" w:rsidRPr="2BB033E5" w:rsidRDefault="001D28D2" w:rsidP="2BB033E5">
            <w:pPr>
              <w:rPr>
                <w:sz w:val="20"/>
                <w:szCs w:val="20"/>
              </w:rPr>
            </w:pPr>
          </w:p>
        </w:tc>
      </w:tr>
      <w:tr w:rsidR="001D28D2" w14:paraId="2D06BF24" w14:textId="625E61DB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tcW w:w="4106" w:type="dxa"/>
            <w:vAlign w:val="center"/>
          </w:tcPr>
          <w:p w14:paraId="17A3737E" w14:textId="77777777" w:rsidR="001D28D2" w:rsidRDefault="001D28D2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Heeft het kind ooit in het ziekenhuis gelegen? Waarvoor?</w:t>
            </w:r>
          </w:p>
        </w:tc>
        <w:tc>
          <w:tcPr>
            <w:tcW w:w="4961" w:type="dxa"/>
          </w:tcPr>
          <w:p w14:paraId="59DCE686" w14:textId="77777777" w:rsidR="001D28D2" w:rsidRPr="2BB033E5" w:rsidRDefault="001D28D2" w:rsidP="2BB033E5">
            <w:pPr>
              <w:rPr>
                <w:sz w:val="20"/>
                <w:szCs w:val="20"/>
              </w:rPr>
            </w:pPr>
          </w:p>
        </w:tc>
      </w:tr>
      <w:tr w:rsidR="001D28D2" w14:paraId="399352D7" w14:textId="2EABA086" w:rsidTr="00546148">
        <w:trPr>
          <w:trHeight w:val="550"/>
        </w:trPr>
        <w:tc>
          <w:tcPr>
            <w:tcW w:w="4106" w:type="dxa"/>
            <w:vAlign w:val="center"/>
          </w:tcPr>
          <w:p w14:paraId="76DF8DD5" w14:textId="77777777" w:rsidR="001D28D2" w:rsidRDefault="001D28D2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Heeft het kind ingrijpende gebeurtenissen meegemaakt?</w:t>
            </w:r>
          </w:p>
        </w:tc>
        <w:tc>
          <w:tcPr>
            <w:tcW w:w="4961" w:type="dxa"/>
          </w:tcPr>
          <w:p w14:paraId="093A0BC0" w14:textId="77777777" w:rsidR="001D28D2" w:rsidRPr="2BB033E5" w:rsidRDefault="001D28D2" w:rsidP="2BB033E5">
            <w:pPr>
              <w:rPr>
                <w:sz w:val="20"/>
                <w:szCs w:val="20"/>
              </w:rPr>
            </w:pPr>
          </w:p>
        </w:tc>
      </w:tr>
      <w:tr w:rsidR="001D28D2" w14:paraId="07D86EF0" w14:textId="193ED4B3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tcW w:w="4106" w:type="dxa"/>
            <w:vAlign w:val="center"/>
          </w:tcPr>
          <w:p w14:paraId="63DDC6AA" w14:textId="77777777" w:rsidR="001D28D2" w:rsidRDefault="001D28D2" w:rsidP="00800928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Kan het kind zwemmen? Fietsen (sporthoofddoek vragen indien van toepassing)</w:t>
            </w:r>
          </w:p>
        </w:tc>
        <w:tc>
          <w:tcPr>
            <w:tcW w:w="4961" w:type="dxa"/>
          </w:tcPr>
          <w:p w14:paraId="1A728BB4" w14:textId="77777777" w:rsidR="001D28D2" w:rsidRPr="2BB033E5" w:rsidRDefault="001D28D2" w:rsidP="00800928">
            <w:pPr>
              <w:rPr>
                <w:sz w:val="20"/>
                <w:szCs w:val="20"/>
              </w:rPr>
            </w:pPr>
          </w:p>
        </w:tc>
      </w:tr>
      <w:tr w:rsidR="001D28D2" w14:paraId="1D0170A2" w14:textId="3FB6BB5D" w:rsidTr="00546148">
        <w:trPr>
          <w:trHeight w:val="550"/>
        </w:trPr>
        <w:tc>
          <w:tcPr>
            <w:tcW w:w="4106" w:type="dxa"/>
            <w:vAlign w:val="center"/>
          </w:tcPr>
          <w:p w14:paraId="7739D4EB" w14:textId="042F444C" w:rsidR="001D28D2" w:rsidRPr="2BB033E5" w:rsidRDefault="001D28D2" w:rsidP="00800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Verdere aandachtspunten vanuit ouders (karakter, faalangst, gedrag, etc.)</w:t>
            </w:r>
          </w:p>
        </w:tc>
        <w:tc>
          <w:tcPr>
            <w:tcW w:w="4961" w:type="dxa"/>
          </w:tcPr>
          <w:p w14:paraId="603EBEEB" w14:textId="77777777" w:rsidR="001D28D2" w:rsidRDefault="001D28D2" w:rsidP="00800928">
            <w:pPr>
              <w:rPr>
                <w:sz w:val="20"/>
                <w:szCs w:val="20"/>
              </w:rPr>
            </w:pPr>
          </w:p>
        </w:tc>
      </w:tr>
    </w:tbl>
    <w:p w14:paraId="15249DBE" w14:textId="77777777" w:rsidR="00350083" w:rsidRPr="004D3DB2" w:rsidRDefault="00350083">
      <w:pPr>
        <w:rPr>
          <w:rFonts w:cstheme="minorHAnsi"/>
          <w:sz w:val="2"/>
          <w:szCs w:val="2"/>
        </w:rPr>
      </w:pPr>
    </w:p>
    <w:p w14:paraId="38C45079" w14:textId="77777777" w:rsidR="00E33645" w:rsidRPr="00204278" w:rsidRDefault="2BB033E5" w:rsidP="2BB033E5">
      <w:pPr>
        <w:spacing w:after="0"/>
        <w:rPr>
          <w:b/>
          <w:bCs/>
          <w:color w:val="1F497D" w:themeColor="text2"/>
          <w:sz w:val="24"/>
          <w:szCs w:val="24"/>
        </w:rPr>
      </w:pPr>
      <w:r w:rsidRPr="2BB033E5">
        <w:rPr>
          <w:b/>
          <w:bCs/>
          <w:color w:val="1F497D" w:themeColor="text2"/>
          <w:sz w:val="24"/>
          <w:szCs w:val="24"/>
        </w:rPr>
        <w:t>Schoolhistorie kind:</w:t>
      </w:r>
    </w:p>
    <w:tbl>
      <w:tblPr>
        <w:tblStyle w:val="Rastertabel6kleurrijk-Accent1"/>
        <w:tblW w:w="9067" w:type="dxa"/>
        <w:tblLook w:val="0400" w:firstRow="0" w:lastRow="0" w:firstColumn="0" w:lastColumn="0" w:noHBand="0" w:noVBand="1"/>
      </w:tblPr>
      <w:tblGrid>
        <w:gridCol w:w="4170"/>
        <w:gridCol w:w="4897"/>
      </w:tblGrid>
      <w:tr w:rsidR="001D28D2" w14:paraId="2C39590A" w14:textId="46ADAD0A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tcW w:w="4170" w:type="dxa"/>
            <w:vAlign w:val="center"/>
          </w:tcPr>
          <w:p w14:paraId="5E50129D" w14:textId="77777777" w:rsidR="001D28D2" w:rsidRDefault="001D28D2" w:rsidP="00800928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Wanneer is het kind gestart op een school, hoe ging dit?</w:t>
            </w:r>
          </w:p>
        </w:tc>
        <w:tc>
          <w:tcPr>
            <w:tcW w:w="4897" w:type="dxa"/>
          </w:tcPr>
          <w:p w14:paraId="0FD44117" w14:textId="77777777" w:rsidR="001D28D2" w:rsidRPr="2BB033E5" w:rsidRDefault="001D28D2" w:rsidP="00800928">
            <w:pPr>
              <w:rPr>
                <w:sz w:val="20"/>
                <w:szCs w:val="20"/>
              </w:rPr>
            </w:pPr>
          </w:p>
        </w:tc>
      </w:tr>
      <w:tr w:rsidR="001D28D2" w14:paraId="0E03E15A" w14:textId="740DD3EF" w:rsidTr="00546148">
        <w:trPr>
          <w:trHeight w:val="587"/>
        </w:trPr>
        <w:tc>
          <w:tcPr>
            <w:tcW w:w="4170" w:type="dxa"/>
            <w:vAlign w:val="center"/>
          </w:tcPr>
          <w:p w14:paraId="2F1992E6" w14:textId="09A87BFF" w:rsidR="001D28D2" w:rsidRDefault="001D28D2" w:rsidP="00800928">
            <w:pPr>
              <w:rPr>
                <w:sz w:val="20"/>
                <w:szCs w:val="20"/>
              </w:rPr>
            </w:pPr>
            <w:r w:rsidRPr="76D4C0A2">
              <w:rPr>
                <w:sz w:val="20"/>
                <w:szCs w:val="20"/>
              </w:rPr>
              <w:t>Vervolgscholen + instructietaal.</w:t>
            </w:r>
          </w:p>
          <w:p w14:paraId="0325593A" w14:textId="77777777" w:rsidR="001D28D2" w:rsidRDefault="001D28D2" w:rsidP="00800928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Noteer duidelijk jaartallen en land</w:t>
            </w:r>
          </w:p>
        </w:tc>
        <w:tc>
          <w:tcPr>
            <w:tcW w:w="4897" w:type="dxa"/>
          </w:tcPr>
          <w:p w14:paraId="51886DD6" w14:textId="77777777" w:rsidR="001D28D2" w:rsidRPr="76D4C0A2" w:rsidRDefault="001D28D2" w:rsidP="00800928">
            <w:pPr>
              <w:rPr>
                <w:sz w:val="20"/>
                <w:szCs w:val="20"/>
              </w:rPr>
            </w:pPr>
          </w:p>
        </w:tc>
      </w:tr>
    </w:tbl>
    <w:p w14:paraId="45E8EDB2" w14:textId="77777777" w:rsidR="00E33645" w:rsidRPr="00456A67" w:rsidRDefault="00E33645">
      <w:pPr>
        <w:rPr>
          <w:rFonts w:cstheme="minorHAnsi"/>
          <w:sz w:val="2"/>
          <w:szCs w:val="2"/>
        </w:rPr>
      </w:pPr>
    </w:p>
    <w:p w14:paraId="13F3A1C1" w14:textId="77777777" w:rsidR="00204278" w:rsidRPr="00204278" w:rsidRDefault="2BB033E5" w:rsidP="2BB033E5">
      <w:pPr>
        <w:spacing w:after="0"/>
        <w:rPr>
          <w:b/>
          <w:bCs/>
          <w:color w:val="1F497D" w:themeColor="text2"/>
          <w:sz w:val="24"/>
          <w:szCs w:val="24"/>
        </w:rPr>
      </w:pPr>
      <w:r w:rsidRPr="2BB033E5">
        <w:rPr>
          <w:b/>
          <w:bCs/>
          <w:color w:val="1F497D" w:themeColor="text2"/>
          <w:sz w:val="24"/>
          <w:szCs w:val="24"/>
        </w:rPr>
        <w:t>Situatie in Nederland:</w:t>
      </w:r>
    </w:p>
    <w:tbl>
      <w:tblPr>
        <w:tblStyle w:val="Rastertabel6kleurrijk-Accent1"/>
        <w:tblW w:w="9067" w:type="dxa"/>
        <w:tblLook w:val="0400" w:firstRow="0" w:lastRow="0" w:firstColumn="0" w:lastColumn="0" w:noHBand="0" w:noVBand="1"/>
      </w:tblPr>
      <w:tblGrid>
        <w:gridCol w:w="4106"/>
        <w:gridCol w:w="4961"/>
      </w:tblGrid>
      <w:tr w:rsidR="001D28D2" w14:paraId="74D08733" w14:textId="119CAEF3" w:rsidTr="0054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tcW w:w="4106" w:type="dxa"/>
            <w:vAlign w:val="center"/>
          </w:tcPr>
          <w:p w14:paraId="049125A9" w14:textId="43A3949F" w:rsidR="001D28D2" w:rsidRDefault="001D28D2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Hoe is het gezin in Nederland gekomen? Kwam iedereen tegelijk?</w:t>
            </w:r>
            <w:r>
              <w:rPr>
                <w:sz w:val="20"/>
                <w:szCs w:val="20"/>
              </w:rPr>
              <w:t xml:space="preserve"> </w:t>
            </w:r>
            <w:r w:rsidR="00E278A6">
              <w:rPr>
                <w:sz w:val="20"/>
                <w:szCs w:val="20"/>
              </w:rPr>
              <w:t xml:space="preserve">Zijn ze meteen op het huidige adres gearriveerd? </w:t>
            </w:r>
          </w:p>
        </w:tc>
        <w:tc>
          <w:tcPr>
            <w:tcW w:w="4961" w:type="dxa"/>
          </w:tcPr>
          <w:p w14:paraId="42F047FD" w14:textId="77777777" w:rsidR="001D28D2" w:rsidRPr="2BB033E5" w:rsidRDefault="001D28D2" w:rsidP="2BB033E5">
            <w:pPr>
              <w:rPr>
                <w:sz w:val="20"/>
                <w:szCs w:val="20"/>
              </w:rPr>
            </w:pPr>
          </w:p>
        </w:tc>
      </w:tr>
    </w:tbl>
    <w:p w14:paraId="1E9AB235" w14:textId="77777777" w:rsidR="00204278" w:rsidRPr="00456A67" w:rsidRDefault="00204278">
      <w:pPr>
        <w:rPr>
          <w:rFonts w:cstheme="minorHAnsi"/>
          <w:sz w:val="2"/>
          <w:szCs w:val="2"/>
        </w:rPr>
      </w:pPr>
    </w:p>
    <w:p w14:paraId="2FB36E93" w14:textId="77777777" w:rsidR="00305BE2" w:rsidRPr="00305BE2" w:rsidRDefault="2BB033E5" w:rsidP="2BB033E5">
      <w:pPr>
        <w:spacing w:after="0"/>
        <w:rPr>
          <w:b/>
          <w:bCs/>
          <w:color w:val="1F497D" w:themeColor="text2"/>
          <w:sz w:val="24"/>
          <w:szCs w:val="24"/>
        </w:rPr>
      </w:pPr>
      <w:r w:rsidRPr="2BB033E5">
        <w:rPr>
          <w:b/>
          <w:bCs/>
          <w:color w:val="1F497D" w:themeColor="text2"/>
          <w:sz w:val="24"/>
          <w:szCs w:val="24"/>
        </w:rPr>
        <w:t>Ondertekening:</w:t>
      </w:r>
    </w:p>
    <w:tbl>
      <w:tblPr>
        <w:tblStyle w:val="Rastertabel4-Accent1"/>
        <w:tblW w:w="0" w:type="auto"/>
        <w:tblLook w:val="0400" w:firstRow="0" w:lastRow="0" w:firstColumn="0" w:lastColumn="0" w:noHBand="0" w:noVBand="1"/>
      </w:tblPr>
      <w:tblGrid>
        <w:gridCol w:w="4531"/>
        <w:gridCol w:w="4531"/>
      </w:tblGrid>
      <w:tr w:rsidR="00731A83" w14:paraId="7C02036D" w14:textId="77777777" w:rsidTr="5715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tcW w:w="9062" w:type="dxa"/>
            <w:gridSpan w:val="2"/>
            <w:vAlign w:val="center"/>
          </w:tcPr>
          <w:p w14:paraId="2228383B" w14:textId="787DC640" w:rsidR="00731A83" w:rsidRDefault="2BB033E5" w:rsidP="00140345">
            <w:pPr>
              <w:rPr>
                <w:rFonts w:cstheme="minorHAnsi"/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Ouders/ verzorgers verklaren dat de bovenstaande gegevens correct zijn ingevuld.</w:t>
            </w:r>
          </w:p>
        </w:tc>
      </w:tr>
      <w:tr w:rsidR="00731A83" w14:paraId="44E7AA3A" w14:textId="77777777" w:rsidTr="57153AF3">
        <w:trPr>
          <w:trHeight w:val="424"/>
        </w:trPr>
        <w:tc>
          <w:tcPr>
            <w:tcW w:w="9062" w:type="dxa"/>
            <w:gridSpan w:val="2"/>
            <w:vAlign w:val="center"/>
          </w:tcPr>
          <w:p w14:paraId="640C3F5C" w14:textId="4ADF88BF" w:rsidR="008E1526" w:rsidRDefault="2BB033E5" w:rsidP="260DA70C">
            <w:pPr>
              <w:rPr>
                <w:sz w:val="20"/>
                <w:szCs w:val="20"/>
              </w:rPr>
            </w:pPr>
            <w:r w:rsidRPr="3E689732">
              <w:rPr>
                <w:sz w:val="20"/>
                <w:szCs w:val="20"/>
              </w:rPr>
              <w:t>Ouders/verzorgers gaan we</w:t>
            </w:r>
            <w:r w:rsidR="6F6C5CA4" w:rsidRPr="3E689732">
              <w:rPr>
                <w:sz w:val="20"/>
                <w:szCs w:val="20"/>
              </w:rPr>
              <w:t>l</w:t>
            </w:r>
            <w:r w:rsidRPr="3E689732">
              <w:rPr>
                <w:sz w:val="20"/>
                <w:szCs w:val="20"/>
              </w:rPr>
              <w:t xml:space="preserve"> akkoord met een </w:t>
            </w:r>
            <w:r w:rsidR="001E27C8">
              <w:rPr>
                <w:sz w:val="20"/>
                <w:szCs w:val="20"/>
              </w:rPr>
              <w:t xml:space="preserve">plaatsing op </w:t>
            </w:r>
            <w:r w:rsidR="00E278A6">
              <w:rPr>
                <w:sz w:val="20"/>
                <w:szCs w:val="20"/>
              </w:rPr>
              <w:t>de lokale school en ondersteuning vanuit AMIKO</w:t>
            </w:r>
          </w:p>
        </w:tc>
      </w:tr>
      <w:tr w:rsidR="00731A83" w14:paraId="1CBFFA00" w14:textId="77777777" w:rsidTr="5715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2" w:type="dxa"/>
            <w:gridSpan w:val="2"/>
            <w:vAlign w:val="center"/>
          </w:tcPr>
          <w:p w14:paraId="067A4BF0" w14:textId="5ED00E70" w:rsidR="00731A83" w:rsidRDefault="76D4C0A2" w:rsidP="2BB033E5">
            <w:pPr>
              <w:rPr>
                <w:sz w:val="20"/>
                <w:szCs w:val="20"/>
              </w:rPr>
            </w:pPr>
            <w:r w:rsidRPr="3E689732">
              <w:rPr>
                <w:sz w:val="20"/>
                <w:szCs w:val="20"/>
              </w:rPr>
              <w:t>Ouders/verzorgers gaan wel</w:t>
            </w:r>
            <w:r w:rsidR="00320C8D">
              <w:rPr>
                <w:sz w:val="20"/>
                <w:szCs w:val="20"/>
              </w:rPr>
              <w:t xml:space="preserve"> </w:t>
            </w:r>
            <w:r w:rsidRPr="3E689732">
              <w:rPr>
                <w:sz w:val="20"/>
                <w:szCs w:val="20"/>
              </w:rPr>
              <w:t xml:space="preserve">akkoord dat de </w:t>
            </w:r>
            <w:r w:rsidR="558AAA42" w:rsidRPr="6E909FFB">
              <w:rPr>
                <w:sz w:val="20"/>
                <w:szCs w:val="20"/>
              </w:rPr>
              <w:t xml:space="preserve">Master Amiko </w:t>
            </w:r>
            <w:r w:rsidRPr="3E689732">
              <w:rPr>
                <w:sz w:val="20"/>
                <w:szCs w:val="20"/>
              </w:rPr>
              <w:t xml:space="preserve"> en de </w:t>
            </w:r>
            <w:r w:rsidR="00E278A6">
              <w:rPr>
                <w:sz w:val="20"/>
                <w:szCs w:val="20"/>
              </w:rPr>
              <w:t>lokale s</w:t>
            </w:r>
            <w:r w:rsidRPr="3E689732">
              <w:rPr>
                <w:sz w:val="20"/>
                <w:szCs w:val="20"/>
              </w:rPr>
              <w:t>chool gegevens uitwisselen over de vorderingen van hun kind. Ouders/verzorgers gaan akkoord dat persoonlijke gegevens over het kind worden uitgewisseld.</w:t>
            </w:r>
          </w:p>
        </w:tc>
      </w:tr>
      <w:tr w:rsidR="00350083" w14:paraId="27D1B184" w14:textId="77777777" w:rsidTr="57153AF3">
        <w:trPr>
          <w:trHeight w:val="662"/>
        </w:trPr>
        <w:tc>
          <w:tcPr>
            <w:tcW w:w="9062" w:type="dxa"/>
            <w:gridSpan w:val="2"/>
            <w:vAlign w:val="center"/>
          </w:tcPr>
          <w:p w14:paraId="0BE6943D" w14:textId="7E0152E8" w:rsidR="00350083" w:rsidRDefault="2BB033E5" w:rsidP="00F32393">
            <w:pPr>
              <w:rPr>
                <w:sz w:val="20"/>
                <w:szCs w:val="20"/>
              </w:rPr>
            </w:pPr>
            <w:r w:rsidRPr="3E689732">
              <w:rPr>
                <w:sz w:val="20"/>
                <w:szCs w:val="20"/>
              </w:rPr>
              <w:t>Ouders/verzorgers gaan akkoord met het publiceren van foto’s van hun kind op de website</w:t>
            </w:r>
            <w:r w:rsidR="00E278A6">
              <w:rPr>
                <w:sz w:val="20"/>
                <w:szCs w:val="20"/>
              </w:rPr>
              <w:t xml:space="preserve"> en/of sociale media account. </w:t>
            </w:r>
          </w:p>
        </w:tc>
      </w:tr>
      <w:tr w:rsidR="003B51DB" w14:paraId="69230F96" w14:textId="77777777" w:rsidTr="57153A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4531" w:type="dxa"/>
            <w:vAlign w:val="center"/>
          </w:tcPr>
          <w:p w14:paraId="6F3CDEED" w14:textId="46CE78FA" w:rsidR="003B51DB" w:rsidRDefault="320885C3" w:rsidP="2BB033E5">
            <w:pPr>
              <w:rPr>
                <w:sz w:val="20"/>
                <w:szCs w:val="20"/>
              </w:rPr>
            </w:pPr>
            <w:r w:rsidRPr="57153AF3">
              <w:rPr>
                <w:sz w:val="20"/>
                <w:szCs w:val="20"/>
              </w:rPr>
              <w:t xml:space="preserve">Plaats: </w:t>
            </w:r>
          </w:p>
        </w:tc>
        <w:tc>
          <w:tcPr>
            <w:tcW w:w="4531" w:type="dxa"/>
            <w:vAlign w:val="center"/>
          </w:tcPr>
          <w:p w14:paraId="15689B86" w14:textId="1ECA42DA" w:rsidR="003B51DB" w:rsidRDefault="320885C3" w:rsidP="003901BA">
            <w:pPr>
              <w:rPr>
                <w:sz w:val="20"/>
                <w:szCs w:val="20"/>
              </w:rPr>
            </w:pPr>
            <w:r w:rsidRPr="57153AF3">
              <w:rPr>
                <w:sz w:val="20"/>
                <w:szCs w:val="20"/>
              </w:rPr>
              <w:t>Datum</w:t>
            </w:r>
            <w:r w:rsidR="6D06F84D" w:rsidRPr="57153AF3">
              <w:rPr>
                <w:sz w:val="20"/>
                <w:szCs w:val="20"/>
              </w:rPr>
              <w:t>:</w:t>
            </w:r>
          </w:p>
        </w:tc>
      </w:tr>
      <w:tr w:rsidR="003B51DB" w14:paraId="4E692BC6" w14:textId="77777777" w:rsidTr="57153AF3">
        <w:trPr>
          <w:trHeight w:val="975"/>
        </w:trPr>
        <w:tc>
          <w:tcPr>
            <w:tcW w:w="4531" w:type="dxa"/>
          </w:tcPr>
          <w:p w14:paraId="0119D845" w14:textId="77777777" w:rsidR="003B51DB" w:rsidRDefault="2BB033E5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Handtekening ouder/verzorger 1:</w:t>
            </w:r>
          </w:p>
          <w:p w14:paraId="578A7C52" w14:textId="77777777" w:rsidR="003B51DB" w:rsidRDefault="003B51DB">
            <w:pPr>
              <w:rPr>
                <w:rFonts w:cstheme="minorHAnsi"/>
                <w:sz w:val="20"/>
                <w:szCs w:val="20"/>
              </w:rPr>
            </w:pPr>
          </w:p>
          <w:p w14:paraId="76D04AE6" w14:textId="77777777" w:rsidR="003B51DB" w:rsidRDefault="003B51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FD6618D" w14:textId="77777777" w:rsidR="003B51DB" w:rsidRDefault="2BB033E5" w:rsidP="2BB033E5">
            <w:pPr>
              <w:rPr>
                <w:sz w:val="20"/>
                <w:szCs w:val="20"/>
              </w:rPr>
            </w:pPr>
            <w:r w:rsidRPr="2BB033E5">
              <w:rPr>
                <w:sz w:val="20"/>
                <w:szCs w:val="20"/>
              </w:rPr>
              <w:t>Handtekening ouder/verzorger 2:</w:t>
            </w:r>
          </w:p>
        </w:tc>
      </w:tr>
    </w:tbl>
    <w:p w14:paraId="33C124B2" w14:textId="77777777" w:rsidR="003C0662" w:rsidRPr="00F116FD" w:rsidRDefault="003C0662">
      <w:pPr>
        <w:rPr>
          <w:rFonts w:cstheme="minorHAnsi"/>
          <w:sz w:val="20"/>
          <w:szCs w:val="20"/>
        </w:rPr>
      </w:pPr>
    </w:p>
    <w:sectPr w:rsidR="003C0662" w:rsidRPr="00F116FD" w:rsidSect="002042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3DE2" w14:textId="77777777" w:rsidR="00276DC9" w:rsidRDefault="00276DC9" w:rsidP="00006CC7">
      <w:pPr>
        <w:spacing w:after="0" w:line="240" w:lineRule="auto"/>
      </w:pPr>
      <w:r>
        <w:separator/>
      </w:r>
    </w:p>
  </w:endnote>
  <w:endnote w:type="continuationSeparator" w:id="0">
    <w:p w14:paraId="49DEB7F2" w14:textId="77777777" w:rsidR="00276DC9" w:rsidRDefault="00276DC9" w:rsidP="00006CC7">
      <w:pPr>
        <w:spacing w:after="0" w:line="240" w:lineRule="auto"/>
      </w:pPr>
      <w:r>
        <w:continuationSeparator/>
      </w:r>
    </w:p>
  </w:endnote>
  <w:endnote w:type="continuationNotice" w:id="1">
    <w:p w14:paraId="3A4E0C8C" w14:textId="77777777" w:rsidR="00276DC9" w:rsidRDefault="00276D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4B7D" w14:textId="77777777" w:rsidR="00546148" w:rsidRDefault="005461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BF2A" w14:textId="22E9BA47" w:rsidR="008C0819" w:rsidRPr="00814965" w:rsidRDefault="00814965" w:rsidP="00D21023">
    <w:pPr>
      <w:pStyle w:val="Voettekst"/>
      <w:tabs>
        <w:tab w:val="left" w:pos="5385"/>
      </w:tabs>
      <w:rPr>
        <w:lang w:val="en-US"/>
      </w:rPr>
    </w:pPr>
    <w:r w:rsidRPr="00814965">
      <w:rPr>
        <w:lang w:val="en-US"/>
      </w:rPr>
      <w:t>Ma</w:t>
    </w:r>
    <w:r>
      <w:rPr>
        <w:lang w:val="en-US"/>
      </w:rPr>
      <w:t>ster Amiko</w:t>
    </w:r>
    <w:r w:rsidR="008C0819" w:rsidRPr="00814965">
      <w:rPr>
        <w:lang w:val="en-US"/>
      </w:rPr>
      <w:t xml:space="preserve">        </w:t>
    </w:r>
    <w:r w:rsidR="008C0819">
      <w:rPr>
        <w:rFonts w:ascii="Wingdings" w:eastAsia="Wingdings" w:hAnsi="Wingdings" w:cs="Wingdings"/>
      </w:rPr>
      <w:t></w:t>
    </w:r>
    <w:r w:rsidR="008C0819" w:rsidRPr="00814965">
      <w:rPr>
        <w:lang w:val="en-US"/>
      </w:rPr>
      <w:t xml:space="preserve">       </w:t>
    </w:r>
    <w:r>
      <w:rPr>
        <w:lang w:val="en-US"/>
      </w:rPr>
      <w:t>Janck</w:t>
    </w:r>
    <w:r w:rsidR="00A355E1">
      <w:rPr>
        <w:lang w:val="en-US"/>
      </w:rPr>
      <w:t>o Douwamastraat 33, 8602 BK Sneek</w:t>
    </w:r>
    <w:r w:rsidR="008C0819" w:rsidRPr="00814965">
      <w:rPr>
        <w:lang w:val="en-US"/>
      </w:rPr>
      <w:t xml:space="preserve">      </w:t>
    </w:r>
    <w:r w:rsidR="008C0819">
      <w:rPr>
        <w:rFonts w:ascii="Wingdings" w:eastAsia="Wingdings" w:hAnsi="Wingdings" w:cs="Wingdings"/>
      </w:rPr>
      <w:t></w:t>
    </w:r>
    <w:r w:rsidR="008C0819" w:rsidRPr="00814965">
      <w:rPr>
        <w:lang w:val="en-US"/>
      </w:rPr>
      <w:t xml:space="preserve">      brinnr</w:t>
    </w:r>
    <w:r w:rsidR="00A355E1">
      <w:rPr>
        <w:lang w:val="en-US"/>
      </w:rPr>
      <w:t xml:space="preserve">. </w:t>
    </w:r>
    <w:r w:rsidR="00546148">
      <w:rPr>
        <w:lang w:val="en-US"/>
      </w:rPr>
      <w:t>13 BQ</w:t>
    </w:r>
  </w:p>
  <w:p w14:paraId="58AB687A" w14:textId="7519A531" w:rsidR="008C0819" w:rsidRPr="00814965" w:rsidRDefault="008C0819">
    <w:pPr>
      <w:pStyle w:val="Voettekst"/>
      <w:rPr>
        <w:lang w:val="en-US"/>
      </w:rPr>
    </w:pPr>
    <w:r w:rsidRPr="00814965">
      <w:rPr>
        <w:lang w:val="en-US"/>
      </w:rPr>
      <w:t xml:space="preserve">         0</w:t>
    </w:r>
    <w:r w:rsidR="003C7185">
      <w:rPr>
        <w:lang w:val="en-US"/>
      </w:rPr>
      <w:t>515-743700</w:t>
    </w:r>
    <w:r w:rsidRPr="00814965">
      <w:rPr>
        <w:lang w:val="en-US"/>
      </w:rPr>
      <w:tab/>
    </w:r>
    <w:r w:rsidR="003C7185">
      <w:rPr>
        <w:lang w:val="en-US"/>
      </w:rPr>
      <w:t>marieke.postma@odysseescholen.nl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8C0819" w14:paraId="4940B209" w14:textId="77777777" w:rsidTr="301F7647">
      <w:tc>
        <w:tcPr>
          <w:tcW w:w="3024" w:type="dxa"/>
        </w:tcPr>
        <w:p w14:paraId="64268662" w14:textId="0590A617" w:rsidR="008C0819" w:rsidRDefault="008C0819" w:rsidP="301F7647">
          <w:pPr>
            <w:pStyle w:val="Koptekst"/>
            <w:ind w:left="-115"/>
          </w:pPr>
        </w:p>
      </w:tc>
      <w:tc>
        <w:tcPr>
          <w:tcW w:w="3024" w:type="dxa"/>
        </w:tcPr>
        <w:p w14:paraId="698EF95F" w14:textId="73F65669" w:rsidR="008C0819" w:rsidRDefault="008C0819" w:rsidP="301F7647">
          <w:pPr>
            <w:pStyle w:val="Koptekst"/>
            <w:jc w:val="center"/>
          </w:pPr>
        </w:p>
      </w:tc>
      <w:tc>
        <w:tcPr>
          <w:tcW w:w="3024" w:type="dxa"/>
        </w:tcPr>
        <w:p w14:paraId="5E8A783A" w14:textId="69AC73F3" w:rsidR="008C0819" w:rsidRDefault="008C0819" w:rsidP="301F7647">
          <w:pPr>
            <w:pStyle w:val="Koptekst"/>
            <w:ind w:right="-115"/>
            <w:jc w:val="right"/>
          </w:pPr>
        </w:p>
      </w:tc>
    </w:tr>
  </w:tbl>
  <w:p w14:paraId="1987B05C" w14:textId="7FE2CC0A" w:rsidR="008C0819" w:rsidRDefault="008C0819" w:rsidP="301F76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6AE5" w14:textId="77777777" w:rsidR="00276DC9" w:rsidRDefault="00276DC9" w:rsidP="00006CC7">
      <w:pPr>
        <w:spacing w:after="0" w:line="240" w:lineRule="auto"/>
      </w:pPr>
      <w:r>
        <w:separator/>
      </w:r>
    </w:p>
  </w:footnote>
  <w:footnote w:type="continuationSeparator" w:id="0">
    <w:p w14:paraId="43B18460" w14:textId="77777777" w:rsidR="00276DC9" w:rsidRDefault="00276DC9" w:rsidP="00006CC7">
      <w:pPr>
        <w:spacing w:after="0" w:line="240" w:lineRule="auto"/>
      </w:pPr>
      <w:r>
        <w:continuationSeparator/>
      </w:r>
    </w:p>
  </w:footnote>
  <w:footnote w:type="continuationNotice" w:id="1">
    <w:p w14:paraId="310B9FAB" w14:textId="77777777" w:rsidR="00276DC9" w:rsidRDefault="00276D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74BF" w14:textId="77777777" w:rsidR="00546148" w:rsidRDefault="0054614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72A8" w14:textId="77777777" w:rsidR="008C0819" w:rsidRPr="00006CC7" w:rsidRDefault="008C0819" w:rsidP="00D21023">
    <w:pPr>
      <w:pStyle w:val="Ko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66A5" w14:textId="27BA72F4" w:rsidR="008C0819" w:rsidRDefault="0083584A">
    <w:pPr>
      <w:pStyle w:val="Koptekst"/>
    </w:pPr>
    <w:r>
      <w:rPr>
        <w:noProof/>
      </w:rPr>
      <w:drawing>
        <wp:inline distT="0" distB="0" distL="0" distR="0" wp14:anchorId="36D8D441" wp14:editId="62240ED5">
          <wp:extent cx="1057143" cy="105714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43" cy="10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3EA7"/>
    <w:multiLevelType w:val="hybridMultilevel"/>
    <w:tmpl w:val="566E14C4"/>
    <w:lvl w:ilvl="0" w:tplc="243091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4F26"/>
    <w:multiLevelType w:val="hybridMultilevel"/>
    <w:tmpl w:val="A932909C"/>
    <w:lvl w:ilvl="0" w:tplc="1F68191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B7F33"/>
    <w:multiLevelType w:val="hybridMultilevel"/>
    <w:tmpl w:val="5E0EAD6E"/>
    <w:lvl w:ilvl="0" w:tplc="8DF2F14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14"/>
    <w:rsid w:val="00002E38"/>
    <w:rsid w:val="0000328B"/>
    <w:rsid w:val="000034C9"/>
    <w:rsid w:val="0000359E"/>
    <w:rsid w:val="000056E3"/>
    <w:rsid w:val="00006CC7"/>
    <w:rsid w:val="00010772"/>
    <w:rsid w:val="000140B0"/>
    <w:rsid w:val="00020664"/>
    <w:rsid w:val="0002114C"/>
    <w:rsid w:val="00023D0D"/>
    <w:rsid w:val="00026F77"/>
    <w:rsid w:val="00044F66"/>
    <w:rsid w:val="000455C6"/>
    <w:rsid w:val="000460A7"/>
    <w:rsid w:val="0004787C"/>
    <w:rsid w:val="00051AAA"/>
    <w:rsid w:val="00053039"/>
    <w:rsid w:val="00056061"/>
    <w:rsid w:val="0005736F"/>
    <w:rsid w:val="00060F0A"/>
    <w:rsid w:val="00064637"/>
    <w:rsid w:val="000652A1"/>
    <w:rsid w:val="00066282"/>
    <w:rsid w:val="00067B25"/>
    <w:rsid w:val="00072B94"/>
    <w:rsid w:val="0007745D"/>
    <w:rsid w:val="000820CE"/>
    <w:rsid w:val="000828FD"/>
    <w:rsid w:val="000859EB"/>
    <w:rsid w:val="0008745D"/>
    <w:rsid w:val="00091AC3"/>
    <w:rsid w:val="00092258"/>
    <w:rsid w:val="000A4BCE"/>
    <w:rsid w:val="000B2081"/>
    <w:rsid w:val="000B388E"/>
    <w:rsid w:val="000B4012"/>
    <w:rsid w:val="000C47B2"/>
    <w:rsid w:val="000D1A0A"/>
    <w:rsid w:val="000D7AA6"/>
    <w:rsid w:val="000E01F9"/>
    <w:rsid w:val="000E09C5"/>
    <w:rsid w:val="000E1939"/>
    <w:rsid w:val="000E2B55"/>
    <w:rsid w:val="000E3515"/>
    <w:rsid w:val="000E4B82"/>
    <w:rsid w:val="000F0BCA"/>
    <w:rsid w:val="000F63C2"/>
    <w:rsid w:val="0010406A"/>
    <w:rsid w:val="00120F99"/>
    <w:rsid w:val="00122C95"/>
    <w:rsid w:val="00123C7E"/>
    <w:rsid w:val="00127CC1"/>
    <w:rsid w:val="00130283"/>
    <w:rsid w:val="00131729"/>
    <w:rsid w:val="0013433E"/>
    <w:rsid w:val="00135BC8"/>
    <w:rsid w:val="001364B8"/>
    <w:rsid w:val="0013750E"/>
    <w:rsid w:val="00140345"/>
    <w:rsid w:val="00140BB9"/>
    <w:rsid w:val="00145905"/>
    <w:rsid w:val="001500E3"/>
    <w:rsid w:val="001546FA"/>
    <w:rsid w:val="00155075"/>
    <w:rsid w:val="001563EA"/>
    <w:rsid w:val="001620FF"/>
    <w:rsid w:val="00170780"/>
    <w:rsid w:val="00175AE2"/>
    <w:rsid w:val="00177C01"/>
    <w:rsid w:val="00177F14"/>
    <w:rsid w:val="0018012F"/>
    <w:rsid w:val="0018417B"/>
    <w:rsid w:val="00184902"/>
    <w:rsid w:val="001A1F45"/>
    <w:rsid w:val="001B17B9"/>
    <w:rsid w:val="001B1F63"/>
    <w:rsid w:val="001B7F64"/>
    <w:rsid w:val="001C32BF"/>
    <w:rsid w:val="001C6B6B"/>
    <w:rsid w:val="001C74BB"/>
    <w:rsid w:val="001D0FFB"/>
    <w:rsid w:val="001D28D2"/>
    <w:rsid w:val="001D3B24"/>
    <w:rsid w:val="001D4DE6"/>
    <w:rsid w:val="001D7745"/>
    <w:rsid w:val="001E27C8"/>
    <w:rsid w:val="001E4127"/>
    <w:rsid w:val="001E53DD"/>
    <w:rsid w:val="001E78EE"/>
    <w:rsid w:val="001F73A4"/>
    <w:rsid w:val="00204278"/>
    <w:rsid w:val="0020497B"/>
    <w:rsid w:val="002072FE"/>
    <w:rsid w:val="00212057"/>
    <w:rsid w:val="00215DEF"/>
    <w:rsid w:val="00216F6C"/>
    <w:rsid w:val="0022160B"/>
    <w:rsid w:val="00221B13"/>
    <w:rsid w:val="00222FE9"/>
    <w:rsid w:val="00225D64"/>
    <w:rsid w:val="00227CA8"/>
    <w:rsid w:val="002318B7"/>
    <w:rsid w:val="0024045A"/>
    <w:rsid w:val="0024062F"/>
    <w:rsid w:val="00240749"/>
    <w:rsid w:val="00243DDD"/>
    <w:rsid w:val="00247E6D"/>
    <w:rsid w:val="002518D3"/>
    <w:rsid w:val="00253767"/>
    <w:rsid w:val="002551BB"/>
    <w:rsid w:val="00264A80"/>
    <w:rsid w:val="00276DC9"/>
    <w:rsid w:val="00282BC1"/>
    <w:rsid w:val="00283F5F"/>
    <w:rsid w:val="0028524B"/>
    <w:rsid w:val="00287BA4"/>
    <w:rsid w:val="00290F51"/>
    <w:rsid w:val="002912A2"/>
    <w:rsid w:val="00294B07"/>
    <w:rsid w:val="00295F7D"/>
    <w:rsid w:val="002A783E"/>
    <w:rsid w:val="002B3179"/>
    <w:rsid w:val="002B7A80"/>
    <w:rsid w:val="002C2053"/>
    <w:rsid w:val="002D1343"/>
    <w:rsid w:val="002D455D"/>
    <w:rsid w:val="002F0780"/>
    <w:rsid w:val="002F4DEC"/>
    <w:rsid w:val="002F520B"/>
    <w:rsid w:val="002F6F10"/>
    <w:rsid w:val="00305BE2"/>
    <w:rsid w:val="0030641E"/>
    <w:rsid w:val="0030664A"/>
    <w:rsid w:val="003070E0"/>
    <w:rsid w:val="0031427C"/>
    <w:rsid w:val="00320C8D"/>
    <w:rsid w:val="00323613"/>
    <w:rsid w:val="003242E8"/>
    <w:rsid w:val="00326B9D"/>
    <w:rsid w:val="00326CA0"/>
    <w:rsid w:val="00327587"/>
    <w:rsid w:val="00331D15"/>
    <w:rsid w:val="0033266B"/>
    <w:rsid w:val="003368AD"/>
    <w:rsid w:val="0034111B"/>
    <w:rsid w:val="00341B3E"/>
    <w:rsid w:val="00341ED1"/>
    <w:rsid w:val="00346D11"/>
    <w:rsid w:val="00350083"/>
    <w:rsid w:val="00350852"/>
    <w:rsid w:val="0035139E"/>
    <w:rsid w:val="003562F7"/>
    <w:rsid w:val="003576EB"/>
    <w:rsid w:val="00360096"/>
    <w:rsid w:val="00361338"/>
    <w:rsid w:val="00361C80"/>
    <w:rsid w:val="00364C69"/>
    <w:rsid w:val="00365065"/>
    <w:rsid w:val="00373024"/>
    <w:rsid w:val="003860E3"/>
    <w:rsid w:val="003867B1"/>
    <w:rsid w:val="003901BA"/>
    <w:rsid w:val="003959E2"/>
    <w:rsid w:val="003A12FE"/>
    <w:rsid w:val="003A1502"/>
    <w:rsid w:val="003A296A"/>
    <w:rsid w:val="003A6306"/>
    <w:rsid w:val="003A77AF"/>
    <w:rsid w:val="003B4FC8"/>
    <w:rsid w:val="003B51DB"/>
    <w:rsid w:val="003B52B7"/>
    <w:rsid w:val="003B5C0A"/>
    <w:rsid w:val="003C0662"/>
    <w:rsid w:val="003C22DE"/>
    <w:rsid w:val="003C2980"/>
    <w:rsid w:val="003C7185"/>
    <w:rsid w:val="003D1309"/>
    <w:rsid w:val="003D15BA"/>
    <w:rsid w:val="003D3E7E"/>
    <w:rsid w:val="003D6CD3"/>
    <w:rsid w:val="003E01CA"/>
    <w:rsid w:val="003E1B20"/>
    <w:rsid w:val="003E1FFD"/>
    <w:rsid w:val="003F033F"/>
    <w:rsid w:val="00400A00"/>
    <w:rsid w:val="00400F76"/>
    <w:rsid w:val="00405B8C"/>
    <w:rsid w:val="00412704"/>
    <w:rsid w:val="004161AD"/>
    <w:rsid w:val="004162FA"/>
    <w:rsid w:val="0042001E"/>
    <w:rsid w:val="0042012C"/>
    <w:rsid w:val="004202B5"/>
    <w:rsid w:val="00423522"/>
    <w:rsid w:val="00441AD9"/>
    <w:rsid w:val="004443F7"/>
    <w:rsid w:val="00447897"/>
    <w:rsid w:val="00447FAA"/>
    <w:rsid w:val="0045341D"/>
    <w:rsid w:val="0045474A"/>
    <w:rsid w:val="004548BB"/>
    <w:rsid w:val="00456A67"/>
    <w:rsid w:val="00457113"/>
    <w:rsid w:val="004600A0"/>
    <w:rsid w:val="00465221"/>
    <w:rsid w:val="004675D9"/>
    <w:rsid w:val="004725BE"/>
    <w:rsid w:val="00476B53"/>
    <w:rsid w:val="0048540F"/>
    <w:rsid w:val="0049505E"/>
    <w:rsid w:val="00496C47"/>
    <w:rsid w:val="004A125D"/>
    <w:rsid w:val="004A2215"/>
    <w:rsid w:val="004B162C"/>
    <w:rsid w:val="004B6D31"/>
    <w:rsid w:val="004C214D"/>
    <w:rsid w:val="004C2907"/>
    <w:rsid w:val="004C3A3A"/>
    <w:rsid w:val="004C542B"/>
    <w:rsid w:val="004C6DE4"/>
    <w:rsid w:val="004D0087"/>
    <w:rsid w:val="004D1358"/>
    <w:rsid w:val="004D2540"/>
    <w:rsid w:val="004D35E7"/>
    <w:rsid w:val="004D3DB2"/>
    <w:rsid w:val="004D434B"/>
    <w:rsid w:val="004D605C"/>
    <w:rsid w:val="004D63EF"/>
    <w:rsid w:val="004F2DBA"/>
    <w:rsid w:val="004F35B6"/>
    <w:rsid w:val="004F3E70"/>
    <w:rsid w:val="004F478C"/>
    <w:rsid w:val="004F5CD8"/>
    <w:rsid w:val="0051143F"/>
    <w:rsid w:val="00517BFC"/>
    <w:rsid w:val="00517EAF"/>
    <w:rsid w:val="00526F19"/>
    <w:rsid w:val="00527EF1"/>
    <w:rsid w:val="00546148"/>
    <w:rsid w:val="00546293"/>
    <w:rsid w:val="0054645E"/>
    <w:rsid w:val="00553C1E"/>
    <w:rsid w:val="005559A0"/>
    <w:rsid w:val="0055792C"/>
    <w:rsid w:val="00565278"/>
    <w:rsid w:val="0056717C"/>
    <w:rsid w:val="005742C4"/>
    <w:rsid w:val="0058019F"/>
    <w:rsid w:val="0058509B"/>
    <w:rsid w:val="005902FA"/>
    <w:rsid w:val="00591860"/>
    <w:rsid w:val="005920C4"/>
    <w:rsid w:val="0059444F"/>
    <w:rsid w:val="005A05FF"/>
    <w:rsid w:val="005A409F"/>
    <w:rsid w:val="005A5BDC"/>
    <w:rsid w:val="005A60D6"/>
    <w:rsid w:val="005A65A8"/>
    <w:rsid w:val="005A6FF1"/>
    <w:rsid w:val="005A76C5"/>
    <w:rsid w:val="005B4074"/>
    <w:rsid w:val="005B5171"/>
    <w:rsid w:val="005B739B"/>
    <w:rsid w:val="005C1646"/>
    <w:rsid w:val="005C2911"/>
    <w:rsid w:val="005C3A2A"/>
    <w:rsid w:val="005C5FAD"/>
    <w:rsid w:val="005C6E6C"/>
    <w:rsid w:val="005C718B"/>
    <w:rsid w:val="005D6AD9"/>
    <w:rsid w:val="005E0D9B"/>
    <w:rsid w:val="005E19CC"/>
    <w:rsid w:val="005E1A18"/>
    <w:rsid w:val="005E1C8D"/>
    <w:rsid w:val="005E419D"/>
    <w:rsid w:val="005E6E8B"/>
    <w:rsid w:val="005F0647"/>
    <w:rsid w:val="005F157F"/>
    <w:rsid w:val="005F6A68"/>
    <w:rsid w:val="00601D85"/>
    <w:rsid w:val="00610911"/>
    <w:rsid w:val="00614A8D"/>
    <w:rsid w:val="006162A1"/>
    <w:rsid w:val="00620F62"/>
    <w:rsid w:val="00622C8A"/>
    <w:rsid w:val="0062379D"/>
    <w:rsid w:val="00632462"/>
    <w:rsid w:val="00634872"/>
    <w:rsid w:val="00647141"/>
    <w:rsid w:val="00650E32"/>
    <w:rsid w:val="00650E5D"/>
    <w:rsid w:val="0065128C"/>
    <w:rsid w:val="006570FB"/>
    <w:rsid w:val="00661D98"/>
    <w:rsid w:val="0066218F"/>
    <w:rsid w:val="00665ED3"/>
    <w:rsid w:val="006700A3"/>
    <w:rsid w:val="00671200"/>
    <w:rsid w:val="0067760B"/>
    <w:rsid w:val="00681640"/>
    <w:rsid w:val="00684EB1"/>
    <w:rsid w:val="00684EB3"/>
    <w:rsid w:val="00691D67"/>
    <w:rsid w:val="0069462A"/>
    <w:rsid w:val="00697B77"/>
    <w:rsid w:val="006A001D"/>
    <w:rsid w:val="006A0B06"/>
    <w:rsid w:val="006C4ED8"/>
    <w:rsid w:val="006D273A"/>
    <w:rsid w:val="006D3DE9"/>
    <w:rsid w:val="006E05D2"/>
    <w:rsid w:val="006E0B4C"/>
    <w:rsid w:val="006E4A0E"/>
    <w:rsid w:val="006E4C1C"/>
    <w:rsid w:val="006F25DE"/>
    <w:rsid w:val="006F6E75"/>
    <w:rsid w:val="006F7E8E"/>
    <w:rsid w:val="00700CEC"/>
    <w:rsid w:val="0070499C"/>
    <w:rsid w:val="0071039E"/>
    <w:rsid w:val="00716DBC"/>
    <w:rsid w:val="00717F87"/>
    <w:rsid w:val="00731487"/>
    <w:rsid w:val="00731A83"/>
    <w:rsid w:val="00732205"/>
    <w:rsid w:val="007341B8"/>
    <w:rsid w:val="00742ED1"/>
    <w:rsid w:val="00743FE5"/>
    <w:rsid w:val="007540F0"/>
    <w:rsid w:val="00754A6C"/>
    <w:rsid w:val="00754B45"/>
    <w:rsid w:val="00755BB2"/>
    <w:rsid w:val="00770863"/>
    <w:rsid w:val="00770996"/>
    <w:rsid w:val="0077181C"/>
    <w:rsid w:val="00771C83"/>
    <w:rsid w:val="00773CE9"/>
    <w:rsid w:val="00774639"/>
    <w:rsid w:val="00780C61"/>
    <w:rsid w:val="007932FC"/>
    <w:rsid w:val="007A484D"/>
    <w:rsid w:val="007A6340"/>
    <w:rsid w:val="007B1845"/>
    <w:rsid w:val="007D013B"/>
    <w:rsid w:val="007D48C9"/>
    <w:rsid w:val="007F1FAC"/>
    <w:rsid w:val="007F3D91"/>
    <w:rsid w:val="007F5F2D"/>
    <w:rsid w:val="00800928"/>
    <w:rsid w:val="008047D0"/>
    <w:rsid w:val="00805B33"/>
    <w:rsid w:val="0081171C"/>
    <w:rsid w:val="00814666"/>
    <w:rsid w:val="00814965"/>
    <w:rsid w:val="008150F0"/>
    <w:rsid w:val="00815993"/>
    <w:rsid w:val="0082268D"/>
    <w:rsid w:val="00826D5A"/>
    <w:rsid w:val="0082758F"/>
    <w:rsid w:val="0083023E"/>
    <w:rsid w:val="0083584A"/>
    <w:rsid w:val="008360A3"/>
    <w:rsid w:val="008406D8"/>
    <w:rsid w:val="00841872"/>
    <w:rsid w:val="008430C0"/>
    <w:rsid w:val="008524DB"/>
    <w:rsid w:val="00853784"/>
    <w:rsid w:val="008563B8"/>
    <w:rsid w:val="008568DE"/>
    <w:rsid w:val="0086059A"/>
    <w:rsid w:val="00861200"/>
    <w:rsid w:val="00861C93"/>
    <w:rsid w:val="00863535"/>
    <w:rsid w:val="008707CA"/>
    <w:rsid w:val="008727C4"/>
    <w:rsid w:val="00873503"/>
    <w:rsid w:val="008737ED"/>
    <w:rsid w:val="00876649"/>
    <w:rsid w:val="00877878"/>
    <w:rsid w:val="0088405E"/>
    <w:rsid w:val="00892D54"/>
    <w:rsid w:val="008A51C3"/>
    <w:rsid w:val="008A7FA0"/>
    <w:rsid w:val="008B1589"/>
    <w:rsid w:val="008B4A61"/>
    <w:rsid w:val="008B6518"/>
    <w:rsid w:val="008B7F03"/>
    <w:rsid w:val="008C038D"/>
    <w:rsid w:val="008C0819"/>
    <w:rsid w:val="008D2292"/>
    <w:rsid w:val="008E1526"/>
    <w:rsid w:val="008E604C"/>
    <w:rsid w:val="008E7933"/>
    <w:rsid w:val="008F184A"/>
    <w:rsid w:val="008F3AA2"/>
    <w:rsid w:val="008F3F2E"/>
    <w:rsid w:val="009050B5"/>
    <w:rsid w:val="00906E84"/>
    <w:rsid w:val="00910C6A"/>
    <w:rsid w:val="00915506"/>
    <w:rsid w:val="009161AE"/>
    <w:rsid w:val="00916219"/>
    <w:rsid w:val="009202D3"/>
    <w:rsid w:val="00920345"/>
    <w:rsid w:val="009214AD"/>
    <w:rsid w:val="00923D81"/>
    <w:rsid w:val="009278B1"/>
    <w:rsid w:val="00931315"/>
    <w:rsid w:val="00936A2E"/>
    <w:rsid w:val="0094461A"/>
    <w:rsid w:val="0095139D"/>
    <w:rsid w:val="00953AF7"/>
    <w:rsid w:val="009615ED"/>
    <w:rsid w:val="0096524C"/>
    <w:rsid w:val="009712AF"/>
    <w:rsid w:val="00972127"/>
    <w:rsid w:val="009740CB"/>
    <w:rsid w:val="00980621"/>
    <w:rsid w:val="00981541"/>
    <w:rsid w:val="00983402"/>
    <w:rsid w:val="009906AF"/>
    <w:rsid w:val="00992069"/>
    <w:rsid w:val="00996185"/>
    <w:rsid w:val="0099727E"/>
    <w:rsid w:val="009A0372"/>
    <w:rsid w:val="009A51B1"/>
    <w:rsid w:val="009A5335"/>
    <w:rsid w:val="009A644A"/>
    <w:rsid w:val="009B04A8"/>
    <w:rsid w:val="009B1CD2"/>
    <w:rsid w:val="009B27E6"/>
    <w:rsid w:val="009B3A79"/>
    <w:rsid w:val="009B3DFD"/>
    <w:rsid w:val="009B4907"/>
    <w:rsid w:val="009B79D6"/>
    <w:rsid w:val="009C03D8"/>
    <w:rsid w:val="009D0216"/>
    <w:rsid w:val="009D1633"/>
    <w:rsid w:val="009D260E"/>
    <w:rsid w:val="009D2959"/>
    <w:rsid w:val="009D33B1"/>
    <w:rsid w:val="009E08CD"/>
    <w:rsid w:val="009E0EF2"/>
    <w:rsid w:val="009E15B1"/>
    <w:rsid w:val="009E1EB5"/>
    <w:rsid w:val="009E3C7A"/>
    <w:rsid w:val="009E5D7A"/>
    <w:rsid w:val="00A0276A"/>
    <w:rsid w:val="00A07C7F"/>
    <w:rsid w:val="00A11447"/>
    <w:rsid w:val="00A11CE2"/>
    <w:rsid w:val="00A14036"/>
    <w:rsid w:val="00A15627"/>
    <w:rsid w:val="00A15856"/>
    <w:rsid w:val="00A232F1"/>
    <w:rsid w:val="00A3184C"/>
    <w:rsid w:val="00A355E1"/>
    <w:rsid w:val="00A36E97"/>
    <w:rsid w:val="00A3717C"/>
    <w:rsid w:val="00A40126"/>
    <w:rsid w:val="00A4094D"/>
    <w:rsid w:val="00A47111"/>
    <w:rsid w:val="00A51541"/>
    <w:rsid w:val="00A51B3E"/>
    <w:rsid w:val="00A54FFB"/>
    <w:rsid w:val="00A6354B"/>
    <w:rsid w:val="00A67422"/>
    <w:rsid w:val="00A67A4F"/>
    <w:rsid w:val="00A72389"/>
    <w:rsid w:val="00A75518"/>
    <w:rsid w:val="00A8187C"/>
    <w:rsid w:val="00A90140"/>
    <w:rsid w:val="00A9233F"/>
    <w:rsid w:val="00A92499"/>
    <w:rsid w:val="00A94A48"/>
    <w:rsid w:val="00AA1693"/>
    <w:rsid w:val="00AA2DB1"/>
    <w:rsid w:val="00AA4AA5"/>
    <w:rsid w:val="00AA5C79"/>
    <w:rsid w:val="00AB13FF"/>
    <w:rsid w:val="00AB6268"/>
    <w:rsid w:val="00AB776F"/>
    <w:rsid w:val="00AB7E7F"/>
    <w:rsid w:val="00AC425F"/>
    <w:rsid w:val="00AC4CD7"/>
    <w:rsid w:val="00AD1838"/>
    <w:rsid w:val="00AD1C86"/>
    <w:rsid w:val="00AD3DD5"/>
    <w:rsid w:val="00AD43E3"/>
    <w:rsid w:val="00AE11B9"/>
    <w:rsid w:val="00AE7384"/>
    <w:rsid w:val="00AF5904"/>
    <w:rsid w:val="00B01453"/>
    <w:rsid w:val="00B030F8"/>
    <w:rsid w:val="00B06070"/>
    <w:rsid w:val="00B179E9"/>
    <w:rsid w:val="00B25D0E"/>
    <w:rsid w:val="00B300AD"/>
    <w:rsid w:val="00B30713"/>
    <w:rsid w:val="00B351F9"/>
    <w:rsid w:val="00B35518"/>
    <w:rsid w:val="00B35DA7"/>
    <w:rsid w:val="00B37C52"/>
    <w:rsid w:val="00B4393F"/>
    <w:rsid w:val="00B46639"/>
    <w:rsid w:val="00B4785D"/>
    <w:rsid w:val="00B510B9"/>
    <w:rsid w:val="00B54A57"/>
    <w:rsid w:val="00B60EB3"/>
    <w:rsid w:val="00B63235"/>
    <w:rsid w:val="00B63D18"/>
    <w:rsid w:val="00B64B44"/>
    <w:rsid w:val="00B65BD1"/>
    <w:rsid w:val="00B716D5"/>
    <w:rsid w:val="00B74E7B"/>
    <w:rsid w:val="00B767F3"/>
    <w:rsid w:val="00B76ABB"/>
    <w:rsid w:val="00B80CB6"/>
    <w:rsid w:val="00B826BF"/>
    <w:rsid w:val="00B8418F"/>
    <w:rsid w:val="00B84944"/>
    <w:rsid w:val="00B920DD"/>
    <w:rsid w:val="00B96212"/>
    <w:rsid w:val="00B96D39"/>
    <w:rsid w:val="00B97D5D"/>
    <w:rsid w:val="00BC09A5"/>
    <w:rsid w:val="00BC5154"/>
    <w:rsid w:val="00BD0283"/>
    <w:rsid w:val="00BD38E6"/>
    <w:rsid w:val="00BE2AA5"/>
    <w:rsid w:val="00BE4749"/>
    <w:rsid w:val="00BE4B9A"/>
    <w:rsid w:val="00BF2CD2"/>
    <w:rsid w:val="00BF3623"/>
    <w:rsid w:val="00BF41E9"/>
    <w:rsid w:val="00BF518D"/>
    <w:rsid w:val="00C01D4F"/>
    <w:rsid w:val="00C10781"/>
    <w:rsid w:val="00C10BD9"/>
    <w:rsid w:val="00C14270"/>
    <w:rsid w:val="00C17128"/>
    <w:rsid w:val="00C2045C"/>
    <w:rsid w:val="00C21522"/>
    <w:rsid w:val="00C23491"/>
    <w:rsid w:val="00C30038"/>
    <w:rsid w:val="00C35B84"/>
    <w:rsid w:val="00C40932"/>
    <w:rsid w:val="00C46225"/>
    <w:rsid w:val="00C51B21"/>
    <w:rsid w:val="00C52648"/>
    <w:rsid w:val="00C5391F"/>
    <w:rsid w:val="00C5549D"/>
    <w:rsid w:val="00C71C77"/>
    <w:rsid w:val="00C835B7"/>
    <w:rsid w:val="00C84602"/>
    <w:rsid w:val="00C865BF"/>
    <w:rsid w:val="00C931A3"/>
    <w:rsid w:val="00C94B41"/>
    <w:rsid w:val="00C9638D"/>
    <w:rsid w:val="00CA3CFD"/>
    <w:rsid w:val="00CB4C05"/>
    <w:rsid w:val="00CB654C"/>
    <w:rsid w:val="00CC1DD6"/>
    <w:rsid w:val="00CC3859"/>
    <w:rsid w:val="00CC4866"/>
    <w:rsid w:val="00CD09F6"/>
    <w:rsid w:val="00CD1B32"/>
    <w:rsid w:val="00CD4405"/>
    <w:rsid w:val="00CD673A"/>
    <w:rsid w:val="00CD6A6D"/>
    <w:rsid w:val="00CE03EF"/>
    <w:rsid w:val="00CE0748"/>
    <w:rsid w:val="00CE0A63"/>
    <w:rsid w:val="00CF65B5"/>
    <w:rsid w:val="00D12707"/>
    <w:rsid w:val="00D1374C"/>
    <w:rsid w:val="00D16617"/>
    <w:rsid w:val="00D21023"/>
    <w:rsid w:val="00D21123"/>
    <w:rsid w:val="00D213BC"/>
    <w:rsid w:val="00D23215"/>
    <w:rsid w:val="00D2648B"/>
    <w:rsid w:val="00D26B87"/>
    <w:rsid w:val="00D34A5F"/>
    <w:rsid w:val="00D41C63"/>
    <w:rsid w:val="00D41F12"/>
    <w:rsid w:val="00D424A1"/>
    <w:rsid w:val="00D42547"/>
    <w:rsid w:val="00D42CE6"/>
    <w:rsid w:val="00D44081"/>
    <w:rsid w:val="00D506B0"/>
    <w:rsid w:val="00D51FCC"/>
    <w:rsid w:val="00D56F22"/>
    <w:rsid w:val="00D61BA8"/>
    <w:rsid w:val="00D62322"/>
    <w:rsid w:val="00D62DC4"/>
    <w:rsid w:val="00D631AB"/>
    <w:rsid w:val="00D6397F"/>
    <w:rsid w:val="00D639B3"/>
    <w:rsid w:val="00D65FCA"/>
    <w:rsid w:val="00D73645"/>
    <w:rsid w:val="00D741AE"/>
    <w:rsid w:val="00D8249A"/>
    <w:rsid w:val="00D8515F"/>
    <w:rsid w:val="00D85F30"/>
    <w:rsid w:val="00D94AAD"/>
    <w:rsid w:val="00D94B3C"/>
    <w:rsid w:val="00D97201"/>
    <w:rsid w:val="00D979FF"/>
    <w:rsid w:val="00DA08D6"/>
    <w:rsid w:val="00DA1370"/>
    <w:rsid w:val="00DB44D0"/>
    <w:rsid w:val="00DB51E2"/>
    <w:rsid w:val="00DB6563"/>
    <w:rsid w:val="00DC5358"/>
    <w:rsid w:val="00DC60CA"/>
    <w:rsid w:val="00DD22A6"/>
    <w:rsid w:val="00DD2400"/>
    <w:rsid w:val="00DD31C1"/>
    <w:rsid w:val="00DD6AD8"/>
    <w:rsid w:val="00DE0818"/>
    <w:rsid w:val="00DE12F7"/>
    <w:rsid w:val="00DE48DB"/>
    <w:rsid w:val="00DE5CD9"/>
    <w:rsid w:val="00DF460D"/>
    <w:rsid w:val="00E011CC"/>
    <w:rsid w:val="00E0766E"/>
    <w:rsid w:val="00E103A3"/>
    <w:rsid w:val="00E1211D"/>
    <w:rsid w:val="00E21641"/>
    <w:rsid w:val="00E223C9"/>
    <w:rsid w:val="00E278A6"/>
    <w:rsid w:val="00E312EE"/>
    <w:rsid w:val="00E33645"/>
    <w:rsid w:val="00E40333"/>
    <w:rsid w:val="00E40C19"/>
    <w:rsid w:val="00E4235F"/>
    <w:rsid w:val="00E46044"/>
    <w:rsid w:val="00E511DF"/>
    <w:rsid w:val="00E5377D"/>
    <w:rsid w:val="00E53B18"/>
    <w:rsid w:val="00E55EE1"/>
    <w:rsid w:val="00E56A9B"/>
    <w:rsid w:val="00E7016D"/>
    <w:rsid w:val="00E847D8"/>
    <w:rsid w:val="00E90158"/>
    <w:rsid w:val="00E95A85"/>
    <w:rsid w:val="00EA5A31"/>
    <w:rsid w:val="00EA6046"/>
    <w:rsid w:val="00EB0FE3"/>
    <w:rsid w:val="00EB5559"/>
    <w:rsid w:val="00EC1445"/>
    <w:rsid w:val="00EC6DAE"/>
    <w:rsid w:val="00EC7899"/>
    <w:rsid w:val="00ED0477"/>
    <w:rsid w:val="00ED1A65"/>
    <w:rsid w:val="00EE2BB7"/>
    <w:rsid w:val="00EF1135"/>
    <w:rsid w:val="00EF381F"/>
    <w:rsid w:val="00EF41C5"/>
    <w:rsid w:val="00EF6B7D"/>
    <w:rsid w:val="00F00101"/>
    <w:rsid w:val="00F025EF"/>
    <w:rsid w:val="00F03542"/>
    <w:rsid w:val="00F04159"/>
    <w:rsid w:val="00F06DE0"/>
    <w:rsid w:val="00F10672"/>
    <w:rsid w:val="00F11503"/>
    <w:rsid w:val="00F116FD"/>
    <w:rsid w:val="00F15888"/>
    <w:rsid w:val="00F25D02"/>
    <w:rsid w:val="00F26A99"/>
    <w:rsid w:val="00F26C53"/>
    <w:rsid w:val="00F31A62"/>
    <w:rsid w:val="00F32393"/>
    <w:rsid w:val="00F332C6"/>
    <w:rsid w:val="00F33B32"/>
    <w:rsid w:val="00F45A50"/>
    <w:rsid w:val="00F463E6"/>
    <w:rsid w:val="00F52381"/>
    <w:rsid w:val="00F528EC"/>
    <w:rsid w:val="00F53E00"/>
    <w:rsid w:val="00F561D7"/>
    <w:rsid w:val="00F57233"/>
    <w:rsid w:val="00F57585"/>
    <w:rsid w:val="00F579BD"/>
    <w:rsid w:val="00F61924"/>
    <w:rsid w:val="00F636D7"/>
    <w:rsid w:val="00F63A30"/>
    <w:rsid w:val="00F6518D"/>
    <w:rsid w:val="00F71C36"/>
    <w:rsid w:val="00F72F53"/>
    <w:rsid w:val="00F835F8"/>
    <w:rsid w:val="00F83F14"/>
    <w:rsid w:val="00F86C27"/>
    <w:rsid w:val="00F87BE3"/>
    <w:rsid w:val="00F936B9"/>
    <w:rsid w:val="00FA5EEE"/>
    <w:rsid w:val="00FA609A"/>
    <w:rsid w:val="00FA7FDE"/>
    <w:rsid w:val="00FB0DD3"/>
    <w:rsid w:val="00FB3B9B"/>
    <w:rsid w:val="00FB539D"/>
    <w:rsid w:val="00FC1B26"/>
    <w:rsid w:val="00FC30AE"/>
    <w:rsid w:val="00FC766A"/>
    <w:rsid w:val="00FD36D3"/>
    <w:rsid w:val="00FD3ABD"/>
    <w:rsid w:val="00FE462B"/>
    <w:rsid w:val="00FE4F21"/>
    <w:rsid w:val="00FE5759"/>
    <w:rsid w:val="00FF1308"/>
    <w:rsid w:val="0414D103"/>
    <w:rsid w:val="0518739B"/>
    <w:rsid w:val="05C642D0"/>
    <w:rsid w:val="0665856F"/>
    <w:rsid w:val="073AE52A"/>
    <w:rsid w:val="0756E664"/>
    <w:rsid w:val="0923D2AD"/>
    <w:rsid w:val="0ADDDEDE"/>
    <w:rsid w:val="0BBE5D5A"/>
    <w:rsid w:val="0DEAAB7B"/>
    <w:rsid w:val="0EA401C5"/>
    <w:rsid w:val="0F80303B"/>
    <w:rsid w:val="10D7F271"/>
    <w:rsid w:val="116D08DB"/>
    <w:rsid w:val="11D70925"/>
    <w:rsid w:val="1558B5DA"/>
    <w:rsid w:val="179027E3"/>
    <w:rsid w:val="18480338"/>
    <w:rsid w:val="1AC25796"/>
    <w:rsid w:val="1B1A4884"/>
    <w:rsid w:val="1B896317"/>
    <w:rsid w:val="1B9E01D5"/>
    <w:rsid w:val="1BF2AEA8"/>
    <w:rsid w:val="1CE2C252"/>
    <w:rsid w:val="1F36E0E8"/>
    <w:rsid w:val="1FB8F65F"/>
    <w:rsid w:val="1FE5A6F8"/>
    <w:rsid w:val="208C8185"/>
    <w:rsid w:val="211BC7C8"/>
    <w:rsid w:val="21F9B3D7"/>
    <w:rsid w:val="23E1C142"/>
    <w:rsid w:val="25A6BE01"/>
    <w:rsid w:val="260DA70C"/>
    <w:rsid w:val="2635727A"/>
    <w:rsid w:val="2BB033E5"/>
    <w:rsid w:val="2D098B8A"/>
    <w:rsid w:val="2EE8E314"/>
    <w:rsid w:val="2FABC929"/>
    <w:rsid w:val="301F7647"/>
    <w:rsid w:val="304A69DC"/>
    <w:rsid w:val="30B357AB"/>
    <w:rsid w:val="30F86B94"/>
    <w:rsid w:val="320885C3"/>
    <w:rsid w:val="32387F45"/>
    <w:rsid w:val="32D3CBBD"/>
    <w:rsid w:val="36A4C6EF"/>
    <w:rsid w:val="36ED2AEB"/>
    <w:rsid w:val="38912F75"/>
    <w:rsid w:val="38F74581"/>
    <w:rsid w:val="3A53154C"/>
    <w:rsid w:val="3A975879"/>
    <w:rsid w:val="3AD4DF9E"/>
    <w:rsid w:val="3CDDBB63"/>
    <w:rsid w:val="3D414F71"/>
    <w:rsid w:val="3D65A64D"/>
    <w:rsid w:val="3E689732"/>
    <w:rsid w:val="3F3C29BB"/>
    <w:rsid w:val="3F9A47C0"/>
    <w:rsid w:val="41FA9201"/>
    <w:rsid w:val="42BCA10D"/>
    <w:rsid w:val="4412F501"/>
    <w:rsid w:val="44639374"/>
    <w:rsid w:val="4478D24E"/>
    <w:rsid w:val="450E1B0C"/>
    <w:rsid w:val="45648C47"/>
    <w:rsid w:val="45F2A832"/>
    <w:rsid w:val="468781A6"/>
    <w:rsid w:val="4743F918"/>
    <w:rsid w:val="48A609A7"/>
    <w:rsid w:val="4A95B373"/>
    <w:rsid w:val="4FB8425B"/>
    <w:rsid w:val="543990A0"/>
    <w:rsid w:val="558AAA42"/>
    <w:rsid w:val="56CD5F01"/>
    <w:rsid w:val="57153AF3"/>
    <w:rsid w:val="577BFFBB"/>
    <w:rsid w:val="57AC4A59"/>
    <w:rsid w:val="57DFB1D0"/>
    <w:rsid w:val="58448EE1"/>
    <w:rsid w:val="585EDF7E"/>
    <w:rsid w:val="5A258FC3"/>
    <w:rsid w:val="5ACBD57B"/>
    <w:rsid w:val="5AE6312A"/>
    <w:rsid w:val="5BD4B29F"/>
    <w:rsid w:val="5BDD2383"/>
    <w:rsid w:val="5D4E520E"/>
    <w:rsid w:val="5E29B2D8"/>
    <w:rsid w:val="60CCF696"/>
    <w:rsid w:val="61480BA2"/>
    <w:rsid w:val="62F89BAD"/>
    <w:rsid w:val="63F0C5F1"/>
    <w:rsid w:val="641CC8EC"/>
    <w:rsid w:val="643F869B"/>
    <w:rsid w:val="65394CDC"/>
    <w:rsid w:val="65575B38"/>
    <w:rsid w:val="659F4C2A"/>
    <w:rsid w:val="66E56F4D"/>
    <w:rsid w:val="6772793E"/>
    <w:rsid w:val="68E8EBDF"/>
    <w:rsid w:val="6913C338"/>
    <w:rsid w:val="6C0A7924"/>
    <w:rsid w:val="6D06F84D"/>
    <w:rsid w:val="6D6906A8"/>
    <w:rsid w:val="6E909FFB"/>
    <w:rsid w:val="6EBB1C79"/>
    <w:rsid w:val="6F6C5CA4"/>
    <w:rsid w:val="724EF0A0"/>
    <w:rsid w:val="727090BD"/>
    <w:rsid w:val="72F5A2B4"/>
    <w:rsid w:val="749FA7B7"/>
    <w:rsid w:val="750C75B0"/>
    <w:rsid w:val="75717520"/>
    <w:rsid w:val="7667AAB9"/>
    <w:rsid w:val="76D4C0A2"/>
    <w:rsid w:val="7723BF56"/>
    <w:rsid w:val="77A72A00"/>
    <w:rsid w:val="78F98430"/>
    <w:rsid w:val="7A36E6A3"/>
    <w:rsid w:val="7A3D89FD"/>
    <w:rsid w:val="7AEE1358"/>
    <w:rsid w:val="7B6F6595"/>
    <w:rsid w:val="7C576257"/>
    <w:rsid w:val="7C8C663A"/>
    <w:rsid w:val="7D6F98D1"/>
    <w:rsid w:val="7F88403C"/>
    <w:rsid w:val="7FA2E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2E25"/>
  <w15:docId w15:val="{75759876-3899-4EF5-8061-B2205289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75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025E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184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0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6CC7"/>
  </w:style>
  <w:style w:type="paragraph" w:styleId="Voettekst">
    <w:name w:val="footer"/>
    <w:basedOn w:val="Standaard"/>
    <w:link w:val="VoettekstChar"/>
    <w:uiPriority w:val="99"/>
    <w:unhideWhenUsed/>
    <w:rsid w:val="0000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6CC7"/>
  </w:style>
  <w:style w:type="table" w:styleId="Rastertabel2-Accent5">
    <w:name w:val="Grid Table 2 Accent 5"/>
    <w:basedOn w:val="Standaardtabel"/>
    <w:uiPriority w:val="47"/>
    <w:rsid w:val="00F5723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2-Accent1">
    <w:name w:val="Grid Table 2 Accent 1"/>
    <w:basedOn w:val="Standaardtabel"/>
    <w:uiPriority w:val="47"/>
    <w:rsid w:val="003500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4-Accent1">
    <w:name w:val="Grid Table 4 Accent 1"/>
    <w:basedOn w:val="Standaardtabel"/>
    <w:uiPriority w:val="49"/>
    <w:rsid w:val="003500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042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69462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1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TK\administratie\AALLE%20Intake\Intake%20formulieren%20en%20procedure\Inschrijfformulier%20%20ITK%202014-15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9E2CF6D2B47ABD59FA002F6D746" ma:contentTypeVersion="" ma:contentTypeDescription="Een nieuw document maken." ma:contentTypeScope="" ma:versionID="96e70bfbbd1e5d38c1e01cd73e87f720">
  <xsd:schema xmlns:xsd="http://www.w3.org/2001/XMLSchema" xmlns:xs="http://www.w3.org/2001/XMLSchema" xmlns:p="http://schemas.microsoft.com/office/2006/metadata/properties" xmlns:ns2="67d52fbe-3251-4a4b-a737-82f501e4b76f" xmlns:ns3="9cca221c-6f60-4150-8786-b014b9bd05b2" targetNamespace="http://schemas.microsoft.com/office/2006/metadata/properties" ma:root="true" ma:fieldsID="6c4f93d5e16a0dd2104c49322f1a262c" ns2:_="" ns3:_="">
    <xsd:import namespace="67d52fbe-3251-4a4b-a737-82f501e4b76f"/>
    <xsd:import namespace="9cca221c-6f60-4150-8786-b014b9bd0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52fbe-3251-4a4b-a737-82f501e4b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a221c-6f60-4150-8786-b014b9bd0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7d52fbe-3251-4a4b-a737-82f501e4b7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29F59-8D0F-4CDA-870E-978CB74CA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52fbe-3251-4a4b-a737-82f501e4b76f"/>
    <ds:schemaRef ds:uri="9cca221c-6f60-4150-8786-b014b9bd0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A3B31-BB08-4DE3-99C5-20C591F6D8BE}">
  <ds:schemaRefs>
    <ds:schemaRef ds:uri="http://schemas.microsoft.com/office/2006/metadata/properties"/>
    <ds:schemaRef ds:uri="http://schemas.microsoft.com/office/infopath/2007/PartnerControls"/>
    <ds:schemaRef ds:uri="67d52fbe-3251-4a4b-a737-82f501e4b76f"/>
  </ds:schemaRefs>
</ds:datastoreItem>
</file>

<file path=customXml/itemProps3.xml><?xml version="1.0" encoding="utf-8"?>
<ds:datastoreItem xmlns:ds="http://schemas.openxmlformats.org/officeDocument/2006/customXml" ds:itemID="{6B496016-C711-435B-9C60-D854EA0D3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E40F8-7CE7-44E0-835D-71D445E9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 ITK 2014-15</Template>
  <TotalTime>3</TotalTime>
  <Pages>2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Keetlaer</dc:creator>
  <cp:keywords/>
  <cp:lastModifiedBy>Marieke Postma</cp:lastModifiedBy>
  <cp:revision>3</cp:revision>
  <cp:lastPrinted>2021-10-26T21:05:00Z</cp:lastPrinted>
  <dcterms:created xsi:type="dcterms:W3CDTF">2022-03-14T12:27:00Z</dcterms:created>
  <dcterms:modified xsi:type="dcterms:W3CDTF">2022-03-17T12:37:00Z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0x010100FAE0B9E2CF6D2B47ABD59FA002F6D746</vt:lpwstr>
  </property>
  <property fmtid="{D5CDD505-2E9C-101B-9397-08002B2CF9AE}" pid="3" name="display_urn">
    <vt:lpwstr>Lenneke Grobbe</vt:lpwstr>
  </property>
  <property fmtid="{D5CDD505-2E9C-101B-9397-08002B2CF9AE}" pid="4" name="Order">
    <vt:r8>14600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AuthorIds_UIVersion_4096">
    <vt:lpwstr>17</vt:lpwstr>
  </property>
</Properties>
</file>