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C3004A" w:themeColor="text2"/>
          <w:sz w:val="48"/>
          <w:szCs w:val="48"/>
          <w:lang w:val="nl-NL"/>
        </w:rPr>
        <w:id w:val="22332741"/>
        <w:lock w:val="contentLocked"/>
        <w:placeholder>
          <w:docPart w:val="A52BA21E74E74B0D9F78809568B8C3A0"/>
        </w:placeholder>
        <w:group/>
      </w:sdtPr>
      <w:sdtEndPr>
        <w:rPr>
          <w:color w:val="auto"/>
          <w:sz w:val="22"/>
          <w:szCs w:val="20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14:paraId="351B4E6D" w14:textId="77777777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NL"/>
                  </w:rPr>
                  <w:id w:val="22332725"/>
                  <w:placeholder>
                    <w:docPart w:val="02AA2EE6E43B4CAD8E2BE626217A887B"/>
                  </w:placeholder>
                </w:sdtPr>
                <w:sdtEndPr/>
                <w:sdtContent>
                  <w:p w14:paraId="505BC039" w14:textId="77777777" w:rsidR="00674679" w:rsidRPr="00674679" w:rsidRDefault="00674679" w:rsidP="00674679">
                    <w:pPr>
                      <w:contextualSpacing/>
                      <w:rPr>
                        <w:b/>
                        <w:color w:val="C3004A" w:themeColor="accent4"/>
                        <w:sz w:val="48"/>
                        <w:szCs w:val="48"/>
                        <w:u w:val="single"/>
                      </w:rPr>
                    </w:pPr>
                    <w:r w:rsidRPr="00674679">
                      <w:rPr>
                        <w:b/>
                        <w:color w:val="C3004A" w:themeColor="accent4"/>
                        <w:sz w:val="48"/>
                        <w:szCs w:val="48"/>
                        <w:u w:val="single"/>
                      </w:rPr>
                      <w:t>Kijkwijzer beginsituatie AN</w:t>
                    </w:r>
                  </w:p>
                  <w:p w14:paraId="6AEA2F09" w14:textId="77777777" w:rsidR="007964E4" w:rsidRPr="007964E4" w:rsidRDefault="00FC04C5" w:rsidP="00674679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14:paraId="5672EE76" w14:textId="77777777" w:rsidTr="0045229E">
            <w:tc>
              <w:tcPr>
                <w:tcW w:w="3369" w:type="dxa"/>
              </w:tcPr>
              <w:p w14:paraId="739C83A3" w14:textId="77777777" w:rsidR="0045229E" w:rsidRDefault="00FC04C5" w:rsidP="0045229E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9C3BFEA628A949A88B843C419A489CA0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181542">
                      <w:t xml:space="preserve"> </w:t>
                    </w:r>
                  </w:sdtContent>
                </w:sdt>
              </w:p>
            </w:tc>
          </w:tr>
        </w:tbl>
        <w:p w14:paraId="12331497" w14:textId="77777777" w:rsidR="00B360F0" w:rsidRDefault="00FC04C5" w:rsidP="003B2D8C">
          <w:pPr>
            <w:pStyle w:val="Geenafstand"/>
          </w:pPr>
        </w:p>
      </w:sdtContent>
    </w:sdt>
    <w:p w14:paraId="4CA991AA" w14:textId="77777777" w:rsidR="007B075C" w:rsidRDefault="007B075C" w:rsidP="00FF33F6">
      <w:pPr>
        <w:contextualSpacing/>
        <w:rPr>
          <w:lang w:val="en-US"/>
        </w:rPr>
      </w:pPr>
    </w:p>
    <w:tbl>
      <w:tblPr>
        <w:tblStyle w:val="Tabelraster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212"/>
      </w:tblGrid>
      <w:tr w:rsidR="007B075C" w14:paraId="55752506" w14:textId="77777777" w:rsidTr="00B6557B">
        <w:tc>
          <w:tcPr>
            <w:tcW w:w="9212" w:type="dxa"/>
          </w:tcPr>
          <w:p w14:paraId="2045F210" w14:textId="77777777" w:rsidR="007B075C" w:rsidRDefault="007B075C" w:rsidP="00B6557B">
            <w:pPr>
              <w:contextualSpacing/>
              <w:rPr>
                <w:sz w:val="20"/>
              </w:rPr>
            </w:pPr>
          </w:p>
          <w:p w14:paraId="36641858" w14:textId="77777777" w:rsidR="007B075C" w:rsidRPr="007B075C" w:rsidRDefault="007B075C" w:rsidP="00B6557B">
            <w:pPr>
              <w:contextualSpacing/>
              <w:rPr>
                <w:sz w:val="20"/>
              </w:rPr>
            </w:pPr>
            <w:r w:rsidRPr="007B075C">
              <w:rPr>
                <w:sz w:val="20"/>
              </w:rPr>
              <w:t>Naam van de leerling: ______________________________________________</w:t>
            </w:r>
            <w:r>
              <w:rPr>
                <w:sz w:val="20"/>
              </w:rPr>
              <w:t>___</w:t>
            </w:r>
            <w:r w:rsidRPr="007B075C">
              <w:rPr>
                <w:sz w:val="20"/>
              </w:rPr>
              <w:t>___   klas: _____</w:t>
            </w:r>
            <w:r>
              <w:rPr>
                <w:sz w:val="20"/>
              </w:rPr>
              <w:t>___</w:t>
            </w:r>
            <w:r w:rsidRPr="007B075C">
              <w:rPr>
                <w:sz w:val="20"/>
              </w:rPr>
              <w:t>___</w:t>
            </w:r>
          </w:p>
          <w:p w14:paraId="3906BB37" w14:textId="77777777" w:rsidR="007B075C" w:rsidRPr="007B075C" w:rsidRDefault="007B075C" w:rsidP="00B6557B">
            <w:pPr>
              <w:contextualSpacing/>
              <w:rPr>
                <w:sz w:val="20"/>
              </w:rPr>
            </w:pPr>
            <w:r w:rsidRPr="007B075C">
              <w:rPr>
                <w:sz w:val="20"/>
              </w:rPr>
              <w:t>Datum van afname:_________________</w:t>
            </w:r>
            <w:r>
              <w:rPr>
                <w:sz w:val="20"/>
              </w:rPr>
              <w:t>___</w:t>
            </w:r>
            <w:r w:rsidRPr="007B075C">
              <w:rPr>
                <w:sz w:val="20"/>
              </w:rPr>
              <w:t>_____  Document ingevuld door: _____</w:t>
            </w:r>
            <w:r>
              <w:rPr>
                <w:sz w:val="20"/>
              </w:rPr>
              <w:t>___</w:t>
            </w:r>
            <w:r w:rsidRPr="007B075C">
              <w:rPr>
                <w:sz w:val="20"/>
              </w:rPr>
              <w:t>________________</w:t>
            </w:r>
          </w:p>
          <w:p w14:paraId="5248FF40" w14:textId="77777777" w:rsidR="007B075C" w:rsidRDefault="007B075C" w:rsidP="00B6557B">
            <w:pPr>
              <w:contextualSpacing/>
            </w:pPr>
          </w:p>
        </w:tc>
      </w:tr>
      <w:tr w:rsidR="004F68D9" w14:paraId="16E64761" w14:textId="77777777" w:rsidTr="00B6557B">
        <w:tc>
          <w:tcPr>
            <w:tcW w:w="9212" w:type="dxa"/>
          </w:tcPr>
          <w:p w14:paraId="0A1A2ACE" w14:textId="77777777" w:rsidR="004F68D9" w:rsidRDefault="004F68D9" w:rsidP="00B6557B">
            <w:pPr>
              <w:contextualSpacing/>
            </w:pPr>
          </w:p>
          <w:p w14:paraId="28E8C939" w14:textId="77777777" w:rsidR="004F68D9" w:rsidRPr="00B326A0" w:rsidRDefault="004F68D9" w:rsidP="00B6557B">
            <w:pPr>
              <w:contextualSpacing/>
              <w:rPr>
                <w:b/>
              </w:rPr>
            </w:pPr>
            <w:r w:rsidRPr="00B326A0">
              <w:rPr>
                <w:b/>
              </w:rPr>
              <w:t>SOCIO-EMOTIONEEL</w:t>
            </w:r>
          </w:p>
          <w:p w14:paraId="057C65E1" w14:textId="77777777" w:rsidR="004F68D9" w:rsidRPr="00D057C8" w:rsidRDefault="004F68D9" w:rsidP="004F68D9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57C8">
              <w:rPr>
                <w:rFonts w:cs="Arial"/>
                <w:sz w:val="20"/>
                <w:szCs w:val="20"/>
              </w:rPr>
              <w:t>Betrokkenheid</w:t>
            </w:r>
          </w:p>
          <w:p w14:paraId="105D17DF" w14:textId="77777777" w:rsidR="004F68D9" w:rsidRPr="00D057C8" w:rsidRDefault="004F68D9" w:rsidP="00B6557B">
            <w:pPr>
              <w:pStyle w:val="Lijstalinea"/>
              <w:ind w:left="1440"/>
              <w:rPr>
                <w:rFonts w:cs="Arial"/>
                <w:sz w:val="20"/>
                <w:szCs w:val="20"/>
              </w:rPr>
            </w:pPr>
            <w:r w:rsidRPr="00D057C8">
              <w:rPr>
                <w:rFonts w:cs="Arial"/>
                <w:sz w:val="20"/>
                <w:szCs w:val="20"/>
              </w:rPr>
              <w:t>Het kind…</w:t>
            </w:r>
          </w:p>
          <w:p w14:paraId="5E698327" w14:textId="77777777" w:rsidR="004F68D9" w:rsidRPr="00D057C8" w:rsidRDefault="004F68D9" w:rsidP="004F68D9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57C8">
              <w:rPr>
                <w:rFonts w:cs="Arial"/>
                <w:sz w:val="20"/>
                <w:szCs w:val="20"/>
              </w:rPr>
              <w:t>toont interesse in het klasgebeuren.</w:t>
            </w:r>
          </w:p>
          <w:p w14:paraId="10D95167" w14:textId="77777777" w:rsidR="004F68D9" w:rsidRPr="00D057C8" w:rsidRDefault="004F68D9" w:rsidP="004F68D9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57C8">
              <w:rPr>
                <w:rFonts w:cs="Arial"/>
                <w:sz w:val="20"/>
                <w:szCs w:val="20"/>
              </w:rPr>
              <w:t>kijkt en luistert naar de leerkracht(en).</w:t>
            </w:r>
          </w:p>
          <w:p w14:paraId="7C1494E9" w14:textId="77777777" w:rsidR="004F68D9" w:rsidRPr="00D057C8" w:rsidRDefault="004F68D9" w:rsidP="004F68D9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57C8">
              <w:rPr>
                <w:rFonts w:cs="Arial"/>
                <w:sz w:val="20"/>
                <w:szCs w:val="20"/>
              </w:rPr>
              <w:t>kijkt en luistert naar medeleerlingen.</w:t>
            </w:r>
          </w:p>
          <w:p w14:paraId="3CA1AD33" w14:textId="77777777" w:rsidR="004F68D9" w:rsidRPr="00D057C8" w:rsidRDefault="004F68D9" w:rsidP="00B6557B">
            <w:pPr>
              <w:pStyle w:val="Lijstalinea"/>
              <w:ind w:left="2160"/>
              <w:rPr>
                <w:rFonts w:cs="Arial"/>
                <w:sz w:val="20"/>
                <w:szCs w:val="20"/>
              </w:rPr>
            </w:pPr>
          </w:p>
          <w:p w14:paraId="217E4F6D" w14:textId="77777777" w:rsidR="004F68D9" w:rsidRPr="00D057C8" w:rsidRDefault="004F68D9" w:rsidP="004F68D9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57C8">
              <w:rPr>
                <w:rFonts w:cs="Arial"/>
                <w:sz w:val="20"/>
                <w:szCs w:val="20"/>
              </w:rPr>
              <w:t>Concentratie</w:t>
            </w:r>
          </w:p>
          <w:p w14:paraId="05B9D088" w14:textId="77777777" w:rsidR="004F68D9" w:rsidRPr="00D057C8" w:rsidRDefault="004F68D9" w:rsidP="00B6557B">
            <w:pPr>
              <w:pStyle w:val="Lijstalinea"/>
              <w:ind w:left="1440"/>
              <w:rPr>
                <w:rFonts w:cs="Arial"/>
                <w:sz w:val="20"/>
                <w:szCs w:val="20"/>
              </w:rPr>
            </w:pPr>
            <w:r w:rsidRPr="00D057C8">
              <w:rPr>
                <w:rFonts w:cs="Arial"/>
                <w:sz w:val="20"/>
                <w:szCs w:val="20"/>
              </w:rPr>
              <w:t>Het kind…</w:t>
            </w:r>
          </w:p>
          <w:p w14:paraId="4481B345" w14:textId="77777777" w:rsidR="004F68D9" w:rsidRPr="00D057C8" w:rsidRDefault="004F68D9" w:rsidP="004F68D9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57C8">
              <w:rPr>
                <w:rFonts w:cs="Arial"/>
                <w:sz w:val="20"/>
                <w:szCs w:val="20"/>
              </w:rPr>
              <w:t>blijft voldoende lang geconcentreerd tijdens groepswerk.</w:t>
            </w:r>
          </w:p>
          <w:p w14:paraId="3EC72AF1" w14:textId="77777777" w:rsidR="004F68D9" w:rsidRPr="00D057C8" w:rsidRDefault="004F68D9" w:rsidP="004F68D9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57C8">
              <w:rPr>
                <w:rFonts w:cs="Arial"/>
                <w:sz w:val="20"/>
                <w:szCs w:val="20"/>
              </w:rPr>
              <w:t>blijft voldoende lang geconcentreerd tijdens individueel werk.</w:t>
            </w:r>
          </w:p>
          <w:p w14:paraId="79C74753" w14:textId="77777777" w:rsidR="004F68D9" w:rsidRPr="00D057C8" w:rsidRDefault="004F68D9" w:rsidP="004F68D9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57C8">
              <w:rPr>
                <w:rFonts w:cs="Arial"/>
                <w:sz w:val="20"/>
                <w:szCs w:val="20"/>
              </w:rPr>
              <w:t>geeft niet vlug op.</w:t>
            </w:r>
          </w:p>
          <w:p w14:paraId="6D082AF1" w14:textId="77777777" w:rsidR="004F68D9" w:rsidRPr="00D057C8" w:rsidRDefault="004F68D9" w:rsidP="00B6557B">
            <w:pPr>
              <w:pStyle w:val="Lijstalinea"/>
              <w:ind w:left="2160"/>
              <w:rPr>
                <w:rFonts w:cs="Arial"/>
                <w:sz w:val="20"/>
                <w:szCs w:val="20"/>
              </w:rPr>
            </w:pPr>
          </w:p>
          <w:p w14:paraId="6D64600D" w14:textId="77777777" w:rsidR="004F68D9" w:rsidRPr="00D057C8" w:rsidRDefault="004F68D9" w:rsidP="004F68D9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57C8">
              <w:rPr>
                <w:rFonts w:cs="Arial"/>
                <w:sz w:val="20"/>
                <w:szCs w:val="20"/>
              </w:rPr>
              <w:t>Zelfvertrouwen</w:t>
            </w:r>
          </w:p>
          <w:p w14:paraId="3EC5C058" w14:textId="77777777" w:rsidR="004F68D9" w:rsidRPr="00D057C8" w:rsidRDefault="004F68D9" w:rsidP="00B6557B">
            <w:pPr>
              <w:pStyle w:val="Lijstalinea"/>
              <w:ind w:left="1440"/>
              <w:rPr>
                <w:rFonts w:cs="Arial"/>
                <w:sz w:val="20"/>
                <w:szCs w:val="20"/>
              </w:rPr>
            </w:pPr>
            <w:r w:rsidRPr="00D057C8">
              <w:rPr>
                <w:rFonts w:cs="Arial"/>
                <w:sz w:val="20"/>
                <w:szCs w:val="20"/>
              </w:rPr>
              <w:t>Het kind…</w:t>
            </w:r>
          </w:p>
          <w:p w14:paraId="4370BFEB" w14:textId="77777777" w:rsidR="004F68D9" w:rsidRPr="00D057C8" w:rsidRDefault="004F68D9" w:rsidP="004F68D9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57C8">
              <w:rPr>
                <w:rFonts w:cs="Arial"/>
                <w:sz w:val="20"/>
                <w:szCs w:val="20"/>
              </w:rPr>
              <w:t>komt op voor zichzelf.</w:t>
            </w:r>
          </w:p>
          <w:p w14:paraId="577F6CF1" w14:textId="77777777" w:rsidR="004F68D9" w:rsidRPr="00D057C8" w:rsidRDefault="004F68D9" w:rsidP="004F68D9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57C8">
              <w:rPr>
                <w:rFonts w:cs="Arial"/>
                <w:sz w:val="20"/>
                <w:szCs w:val="20"/>
              </w:rPr>
              <w:t>is niet angstig.</w:t>
            </w:r>
          </w:p>
          <w:p w14:paraId="4E8339D5" w14:textId="77777777" w:rsidR="004F68D9" w:rsidRPr="00D057C8" w:rsidRDefault="004F68D9" w:rsidP="004F68D9">
            <w:pPr>
              <w:pStyle w:val="Lijstalinea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57C8">
              <w:rPr>
                <w:rFonts w:cs="Arial"/>
                <w:sz w:val="20"/>
                <w:szCs w:val="20"/>
              </w:rPr>
              <w:t>is niet teruggetrokken.</w:t>
            </w:r>
          </w:p>
          <w:p w14:paraId="1B4E89E1" w14:textId="77777777" w:rsidR="004F68D9" w:rsidRPr="00D057C8" w:rsidRDefault="004F68D9" w:rsidP="00B6557B">
            <w:pPr>
              <w:pStyle w:val="Lijstalinea"/>
              <w:ind w:left="2160"/>
              <w:rPr>
                <w:rFonts w:cs="Arial"/>
                <w:sz w:val="20"/>
                <w:szCs w:val="20"/>
              </w:rPr>
            </w:pPr>
          </w:p>
          <w:p w14:paraId="2F0C4CFD" w14:textId="77777777" w:rsidR="004F68D9" w:rsidRPr="00D057C8" w:rsidRDefault="004F68D9" w:rsidP="004F68D9">
            <w:pPr>
              <w:pStyle w:val="Lijstalinea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57C8">
              <w:rPr>
                <w:rFonts w:cs="Arial"/>
                <w:sz w:val="20"/>
                <w:szCs w:val="20"/>
              </w:rPr>
              <w:t>Sociale gerichtheid</w:t>
            </w:r>
          </w:p>
          <w:p w14:paraId="05F24DFF" w14:textId="77777777" w:rsidR="004F68D9" w:rsidRPr="00D057C8" w:rsidRDefault="004F68D9" w:rsidP="00B6557B">
            <w:pPr>
              <w:pStyle w:val="Lijstalinea"/>
              <w:ind w:left="1440"/>
              <w:rPr>
                <w:rFonts w:cs="Arial"/>
                <w:sz w:val="20"/>
                <w:szCs w:val="20"/>
              </w:rPr>
            </w:pPr>
            <w:r w:rsidRPr="00D057C8">
              <w:rPr>
                <w:rFonts w:cs="Arial"/>
                <w:sz w:val="20"/>
                <w:szCs w:val="20"/>
              </w:rPr>
              <w:t>Het kind…</w:t>
            </w:r>
          </w:p>
          <w:p w14:paraId="3BA6D913" w14:textId="77777777" w:rsidR="004F68D9" w:rsidRPr="00D057C8" w:rsidRDefault="004F68D9" w:rsidP="004F68D9">
            <w:pPr>
              <w:pStyle w:val="Lijstalinea"/>
              <w:numPr>
                <w:ilvl w:val="0"/>
                <w:numId w:val="1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57C8">
              <w:rPr>
                <w:rFonts w:cs="Arial"/>
                <w:sz w:val="20"/>
                <w:szCs w:val="20"/>
              </w:rPr>
              <w:t>Zoekt spontaan vriendjes op.</w:t>
            </w:r>
          </w:p>
          <w:p w14:paraId="0AE2728A" w14:textId="77777777" w:rsidR="004F68D9" w:rsidRDefault="004F68D9" w:rsidP="004F68D9">
            <w:pPr>
              <w:pStyle w:val="Lijstalinea"/>
              <w:numPr>
                <w:ilvl w:val="0"/>
                <w:numId w:val="1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057C8">
              <w:rPr>
                <w:rFonts w:cs="Arial"/>
                <w:sz w:val="20"/>
                <w:szCs w:val="20"/>
              </w:rPr>
              <w:t>Vertoont sociaal gedrag (vragen, luisteren,…)</w:t>
            </w:r>
          </w:p>
          <w:p w14:paraId="2C50DA4C" w14:textId="77777777" w:rsidR="004F68D9" w:rsidRDefault="004F68D9" w:rsidP="004F68D9">
            <w:pPr>
              <w:pStyle w:val="Lijstalinea"/>
              <w:numPr>
                <w:ilvl w:val="0"/>
                <w:numId w:val="1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Kan in groep samenwerken.</w:t>
            </w:r>
          </w:p>
          <w:p w14:paraId="34D357FF" w14:textId="77777777" w:rsidR="007B075C" w:rsidRDefault="007B075C" w:rsidP="00B6557B">
            <w:pPr>
              <w:rPr>
                <w:rFonts w:cs="Arial"/>
                <w:b/>
              </w:rPr>
            </w:pPr>
          </w:p>
          <w:p w14:paraId="2AE3A8EE" w14:textId="77777777" w:rsidR="004F68D9" w:rsidRPr="001E5770" w:rsidRDefault="004F68D9" w:rsidP="00B6557B">
            <w:pPr>
              <w:rPr>
                <w:rFonts w:cs="Arial"/>
                <w:b/>
              </w:rPr>
            </w:pPr>
            <w:r w:rsidRPr="001E5770">
              <w:rPr>
                <w:rFonts w:cs="Arial"/>
                <w:b/>
              </w:rPr>
              <w:t>SCHOOLSE VAARDIGHEDEN</w:t>
            </w:r>
          </w:p>
          <w:p w14:paraId="7AD47D63" w14:textId="77777777" w:rsidR="004F68D9" w:rsidRDefault="004F68D9" w:rsidP="00B6557B">
            <w:pPr>
              <w:ind w:left="1092" w:firstLine="708"/>
              <w:rPr>
                <w:rFonts w:cs="Arial"/>
                <w:sz w:val="20"/>
              </w:rPr>
            </w:pPr>
            <w:r w:rsidRPr="0077096A">
              <w:rPr>
                <w:rFonts w:cs="Arial"/>
                <w:sz w:val="20"/>
              </w:rPr>
              <w:t>Het kind kan…</w:t>
            </w:r>
          </w:p>
          <w:p w14:paraId="44DB3161" w14:textId="77777777" w:rsidR="004F68D9" w:rsidRPr="0077096A" w:rsidRDefault="004F68D9" w:rsidP="004F68D9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096A">
              <w:rPr>
                <w:rFonts w:cs="Arial"/>
                <w:sz w:val="20"/>
                <w:szCs w:val="20"/>
              </w:rPr>
              <w:t>zich oriënteren op een blad (links/rechts oriëntatie).</w:t>
            </w:r>
          </w:p>
          <w:p w14:paraId="28023E2A" w14:textId="77777777" w:rsidR="004F68D9" w:rsidRPr="0077096A" w:rsidRDefault="004F68D9" w:rsidP="004F68D9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096A">
              <w:rPr>
                <w:rFonts w:cs="Arial"/>
                <w:sz w:val="20"/>
                <w:szCs w:val="20"/>
              </w:rPr>
              <w:t>klasmateriaal op correcte wijze hanteren (schaar, slijper, gom, lijm).</w:t>
            </w:r>
          </w:p>
          <w:p w14:paraId="7917A89F" w14:textId="77777777" w:rsidR="004F68D9" w:rsidRPr="008A0CDF" w:rsidRDefault="004F68D9" w:rsidP="004F68D9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096A">
              <w:rPr>
                <w:rFonts w:cs="Arial"/>
                <w:sz w:val="20"/>
                <w:szCs w:val="20"/>
              </w:rPr>
              <w:t>klasmateriaal zorgzaam behandelen.</w:t>
            </w:r>
            <w:r>
              <w:rPr>
                <w:rFonts w:cs="Arial"/>
                <w:sz w:val="20"/>
                <w:szCs w:val="20"/>
              </w:rPr>
              <w:tab/>
            </w:r>
          </w:p>
          <w:p w14:paraId="1BACD406" w14:textId="77777777" w:rsidR="004F68D9" w:rsidRPr="0077096A" w:rsidRDefault="004F68D9" w:rsidP="004F68D9">
            <w:pPr>
              <w:pStyle w:val="Lijstalinea"/>
              <w:numPr>
                <w:ilvl w:val="0"/>
                <w:numId w:val="1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096A">
              <w:rPr>
                <w:rFonts w:cs="Arial"/>
                <w:sz w:val="20"/>
                <w:szCs w:val="20"/>
              </w:rPr>
              <w:t>een potlood correct vasthouden en gebruiken (pengreep).</w:t>
            </w:r>
          </w:p>
          <w:p w14:paraId="504EB22F" w14:textId="77777777" w:rsidR="007B075C" w:rsidRDefault="007B075C" w:rsidP="00B6557B">
            <w:pPr>
              <w:rPr>
                <w:rFonts w:cs="Arial"/>
                <w:b/>
              </w:rPr>
            </w:pPr>
          </w:p>
          <w:p w14:paraId="7616A444" w14:textId="77777777" w:rsidR="00D16A99" w:rsidRDefault="00D16A99" w:rsidP="00B6557B">
            <w:pPr>
              <w:rPr>
                <w:rFonts w:cs="Arial"/>
                <w:b/>
              </w:rPr>
            </w:pPr>
          </w:p>
          <w:p w14:paraId="5DA8B3D2" w14:textId="77777777" w:rsidR="004F68D9" w:rsidRPr="001E5770" w:rsidRDefault="004F68D9" w:rsidP="00B6557B">
            <w:pPr>
              <w:rPr>
                <w:rFonts w:cs="Arial"/>
                <w:b/>
              </w:rPr>
            </w:pPr>
            <w:r w:rsidRPr="001E5770">
              <w:rPr>
                <w:rFonts w:cs="Arial"/>
                <w:b/>
              </w:rPr>
              <w:t>SCHOOLSE ATTITUDES</w:t>
            </w:r>
          </w:p>
          <w:p w14:paraId="2C076784" w14:textId="77777777" w:rsidR="004F68D9" w:rsidRPr="0077096A" w:rsidRDefault="004F68D9" w:rsidP="00B6557B">
            <w:pPr>
              <w:ind w:left="141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</w:t>
            </w:r>
            <w:r w:rsidRPr="0077096A">
              <w:rPr>
                <w:rFonts w:cs="Arial"/>
                <w:sz w:val="20"/>
              </w:rPr>
              <w:t>Het kind…</w:t>
            </w:r>
          </w:p>
          <w:p w14:paraId="331AFFD5" w14:textId="77777777" w:rsidR="004F68D9" w:rsidRPr="0077096A" w:rsidRDefault="004F68D9" w:rsidP="004F68D9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096A">
              <w:rPr>
                <w:rFonts w:cs="Arial"/>
                <w:sz w:val="20"/>
                <w:szCs w:val="20"/>
              </w:rPr>
              <w:t>luistert/kijkt naar de leerkracht.</w:t>
            </w:r>
          </w:p>
          <w:p w14:paraId="2DD54FCB" w14:textId="77777777" w:rsidR="004F68D9" w:rsidRPr="0077096A" w:rsidRDefault="004F68D9" w:rsidP="004F68D9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096A">
              <w:rPr>
                <w:rFonts w:cs="Arial"/>
                <w:sz w:val="20"/>
                <w:szCs w:val="20"/>
              </w:rPr>
              <w:lastRenderedPageBreak/>
              <w:t>kan correct op een stoel / aan een bank zitten.</w:t>
            </w:r>
          </w:p>
          <w:p w14:paraId="6B62E82C" w14:textId="77777777" w:rsidR="004F68D9" w:rsidRPr="0077096A" w:rsidRDefault="004F68D9" w:rsidP="004F68D9">
            <w:pPr>
              <w:pStyle w:val="Lijstalinea"/>
              <w:numPr>
                <w:ilvl w:val="0"/>
                <w:numId w:val="1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7096A">
              <w:rPr>
                <w:rFonts w:cs="Arial"/>
                <w:sz w:val="20"/>
                <w:szCs w:val="20"/>
              </w:rPr>
              <w:t>kan zich schikken naar de regels van de school / klas.</w:t>
            </w:r>
          </w:p>
          <w:p w14:paraId="4C71E07C" w14:textId="77777777" w:rsidR="007B075C" w:rsidRDefault="007B075C" w:rsidP="00B6557B">
            <w:pPr>
              <w:rPr>
                <w:rFonts w:cs="Arial"/>
                <w:b/>
              </w:rPr>
            </w:pPr>
          </w:p>
          <w:p w14:paraId="47BDE2AB" w14:textId="77777777" w:rsidR="004F68D9" w:rsidRPr="001E5770" w:rsidRDefault="004F68D9" w:rsidP="00B6557B">
            <w:pPr>
              <w:rPr>
                <w:rFonts w:cs="Arial"/>
                <w:b/>
              </w:rPr>
            </w:pPr>
            <w:r w:rsidRPr="001E5770">
              <w:rPr>
                <w:rFonts w:cs="Arial"/>
                <w:b/>
              </w:rPr>
              <w:t>COGNITIEVE ONTWIKKELING</w:t>
            </w:r>
          </w:p>
          <w:p w14:paraId="5AAD89FE" w14:textId="77777777" w:rsidR="004F68D9" w:rsidRPr="0010097F" w:rsidRDefault="004F68D9" w:rsidP="00B6557B">
            <w:pPr>
              <w:ind w:left="141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</w:t>
            </w:r>
            <w:r w:rsidRPr="0010097F">
              <w:rPr>
                <w:rFonts w:cs="Arial"/>
                <w:sz w:val="20"/>
              </w:rPr>
              <w:t>Het kind kan…</w:t>
            </w:r>
          </w:p>
          <w:p w14:paraId="4E93C73D" w14:textId="77777777" w:rsidR="004F68D9" w:rsidRPr="0010097F" w:rsidRDefault="004F68D9" w:rsidP="004F68D9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097F">
              <w:rPr>
                <w:rFonts w:cs="Arial"/>
                <w:sz w:val="20"/>
                <w:szCs w:val="20"/>
              </w:rPr>
              <w:t>zichzelf tekenen.</w:t>
            </w:r>
          </w:p>
          <w:p w14:paraId="164F5391" w14:textId="77777777" w:rsidR="004F68D9" w:rsidRPr="0010097F" w:rsidRDefault="004F68D9" w:rsidP="004F68D9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097F">
              <w:rPr>
                <w:rFonts w:cs="Arial"/>
                <w:sz w:val="20"/>
                <w:szCs w:val="20"/>
              </w:rPr>
              <w:t>zichzelf vrij gedetailleerd tekenen.</w:t>
            </w:r>
          </w:p>
          <w:p w14:paraId="7C45A46F" w14:textId="77777777" w:rsidR="004F68D9" w:rsidRDefault="004F68D9" w:rsidP="004F68D9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0097F">
              <w:rPr>
                <w:rFonts w:cs="Arial"/>
                <w:sz w:val="20"/>
                <w:szCs w:val="20"/>
              </w:rPr>
              <w:t>zichzelf tekenen met de juiste stand van de lichaamsdelen.</w:t>
            </w:r>
          </w:p>
          <w:p w14:paraId="16C23076" w14:textId="77777777" w:rsidR="004F68D9" w:rsidRDefault="004F68D9" w:rsidP="00B6557B">
            <w:pPr>
              <w:pStyle w:val="Lijstalinea"/>
              <w:ind w:left="2136"/>
              <w:rPr>
                <w:rFonts w:cs="Arial"/>
                <w:sz w:val="20"/>
                <w:szCs w:val="20"/>
              </w:rPr>
            </w:pPr>
          </w:p>
          <w:p w14:paraId="32C9D557" w14:textId="77777777" w:rsidR="004F68D9" w:rsidRPr="00C80F9C" w:rsidRDefault="004F68D9" w:rsidP="004F68D9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80F9C">
              <w:rPr>
                <w:rFonts w:cs="Arial"/>
                <w:sz w:val="20"/>
                <w:szCs w:val="20"/>
              </w:rPr>
              <w:t>een prent verzorgd inkleuren.</w:t>
            </w:r>
          </w:p>
          <w:p w14:paraId="040A4679" w14:textId="77777777" w:rsidR="004F68D9" w:rsidRDefault="004F68D9" w:rsidP="004F68D9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80F9C">
              <w:rPr>
                <w:rFonts w:cs="Arial"/>
                <w:sz w:val="20"/>
                <w:szCs w:val="20"/>
              </w:rPr>
              <w:t>gebruik maken van realistische kleurkeuze (bv. kindje roze/bruine huid, …)</w:t>
            </w:r>
          </w:p>
          <w:p w14:paraId="193E3799" w14:textId="77777777" w:rsidR="004F68D9" w:rsidRPr="00C80F9C" w:rsidRDefault="004F68D9" w:rsidP="00B6557B">
            <w:pPr>
              <w:pStyle w:val="Lijstalinea"/>
              <w:ind w:left="2136"/>
              <w:rPr>
                <w:rFonts w:cs="Arial"/>
                <w:sz w:val="20"/>
                <w:szCs w:val="20"/>
              </w:rPr>
            </w:pPr>
          </w:p>
          <w:p w14:paraId="02E79F6F" w14:textId="77777777" w:rsidR="004F68D9" w:rsidRPr="00C80F9C" w:rsidRDefault="004F68D9" w:rsidP="004F68D9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80F9C">
              <w:rPr>
                <w:rFonts w:cs="Arial"/>
                <w:sz w:val="20"/>
                <w:szCs w:val="20"/>
              </w:rPr>
              <w:t>een figuur zorgvuldig uitknippen.</w:t>
            </w:r>
          </w:p>
          <w:p w14:paraId="0ADC174E" w14:textId="77777777" w:rsidR="004F68D9" w:rsidRDefault="004F68D9" w:rsidP="004F68D9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80F9C">
              <w:rPr>
                <w:rFonts w:cs="Arial"/>
                <w:sz w:val="20"/>
                <w:szCs w:val="20"/>
              </w:rPr>
              <w:t>een puzzel correct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80F9C">
              <w:rPr>
                <w:rFonts w:cs="Arial"/>
                <w:sz w:val="20"/>
                <w:szCs w:val="20"/>
              </w:rPr>
              <w:t xml:space="preserve"> samenstellen.</w:t>
            </w:r>
          </w:p>
          <w:p w14:paraId="3876C4BC" w14:textId="77777777" w:rsidR="004F68D9" w:rsidRPr="00C80F9C" w:rsidRDefault="004F68D9" w:rsidP="00B6557B">
            <w:pPr>
              <w:pStyle w:val="Lijstalinea"/>
              <w:ind w:left="2136"/>
              <w:rPr>
                <w:rFonts w:cs="Arial"/>
                <w:sz w:val="20"/>
                <w:szCs w:val="20"/>
              </w:rPr>
            </w:pPr>
          </w:p>
          <w:p w14:paraId="3F663003" w14:textId="77777777" w:rsidR="004F68D9" w:rsidRPr="00312657" w:rsidRDefault="004F68D9" w:rsidP="004F68D9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12657">
              <w:rPr>
                <w:rFonts w:cs="Arial"/>
                <w:sz w:val="20"/>
                <w:szCs w:val="20"/>
              </w:rPr>
              <w:t>visueel discrimineren.</w:t>
            </w:r>
          </w:p>
          <w:p w14:paraId="4E4CB7D5" w14:textId="77777777" w:rsidR="004F68D9" w:rsidRPr="00312657" w:rsidRDefault="004F68D9" w:rsidP="004F68D9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12657">
              <w:rPr>
                <w:rFonts w:cs="Arial"/>
                <w:sz w:val="20"/>
                <w:szCs w:val="20"/>
              </w:rPr>
              <w:t>visueel analyseren.</w:t>
            </w:r>
          </w:p>
          <w:p w14:paraId="703550ED" w14:textId="77777777" w:rsidR="004F68D9" w:rsidRDefault="004F68D9" w:rsidP="004F68D9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12657">
              <w:rPr>
                <w:rFonts w:cs="Arial"/>
                <w:sz w:val="20"/>
                <w:szCs w:val="20"/>
              </w:rPr>
              <w:t>schrijfpatronen verderzetten.</w:t>
            </w:r>
          </w:p>
          <w:p w14:paraId="486E792D" w14:textId="77777777" w:rsidR="004F68D9" w:rsidRPr="00312657" w:rsidRDefault="004F68D9" w:rsidP="00B6557B">
            <w:pPr>
              <w:pStyle w:val="Lijstalinea"/>
              <w:ind w:left="2136"/>
              <w:rPr>
                <w:rFonts w:cs="Arial"/>
                <w:sz w:val="20"/>
                <w:szCs w:val="20"/>
              </w:rPr>
            </w:pPr>
          </w:p>
          <w:p w14:paraId="512B8E89" w14:textId="77777777" w:rsidR="004F68D9" w:rsidRPr="00312657" w:rsidRDefault="004F68D9" w:rsidP="004F68D9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12657">
              <w:rPr>
                <w:rFonts w:cs="Arial"/>
                <w:sz w:val="20"/>
                <w:szCs w:val="20"/>
              </w:rPr>
              <w:t>de eigen naam schrijven in Latijns schrift, in schrijfletters.</w:t>
            </w:r>
          </w:p>
          <w:p w14:paraId="0F07F9C9" w14:textId="77777777" w:rsidR="004F68D9" w:rsidRPr="00312657" w:rsidRDefault="004F68D9" w:rsidP="004F68D9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12657">
              <w:rPr>
                <w:rFonts w:cs="Arial"/>
                <w:sz w:val="20"/>
                <w:szCs w:val="20"/>
              </w:rPr>
              <w:t>de eigen naam schrijven in Latijns schrift, in drukletters.</w:t>
            </w:r>
          </w:p>
          <w:p w14:paraId="40064998" w14:textId="77777777" w:rsidR="004F68D9" w:rsidRDefault="004F68D9" w:rsidP="004F68D9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12657">
              <w:rPr>
                <w:rFonts w:cs="Arial"/>
                <w:sz w:val="20"/>
                <w:szCs w:val="20"/>
              </w:rPr>
              <w:t>de eigen naam schrijven in een ander schrift.</w:t>
            </w:r>
          </w:p>
          <w:p w14:paraId="4C422130" w14:textId="77777777" w:rsidR="004F68D9" w:rsidRPr="00312657" w:rsidRDefault="004F68D9" w:rsidP="00B6557B">
            <w:pPr>
              <w:pStyle w:val="Lijstalinea"/>
              <w:ind w:left="2136"/>
              <w:rPr>
                <w:rFonts w:cs="Arial"/>
                <w:sz w:val="20"/>
                <w:szCs w:val="20"/>
              </w:rPr>
            </w:pPr>
          </w:p>
          <w:p w14:paraId="20000788" w14:textId="77777777" w:rsidR="004F68D9" w:rsidRPr="00312657" w:rsidRDefault="004F68D9" w:rsidP="004F68D9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12657">
              <w:rPr>
                <w:rFonts w:cs="Arial"/>
                <w:sz w:val="20"/>
                <w:szCs w:val="20"/>
              </w:rPr>
              <w:t>kent de Latijnse letters.</w:t>
            </w:r>
          </w:p>
          <w:p w14:paraId="3C2D9EC2" w14:textId="77777777" w:rsidR="004F68D9" w:rsidRPr="00312657" w:rsidRDefault="004F68D9" w:rsidP="004F68D9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12657">
              <w:rPr>
                <w:rFonts w:cs="Arial"/>
                <w:sz w:val="20"/>
                <w:szCs w:val="20"/>
              </w:rPr>
              <w:t>kan Latijns schrift (vlot) lezen.</w:t>
            </w:r>
          </w:p>
          <w:p w14:paraId="3D3054B7" w14:textId="77777777" w:rsidR="004F68D9" w:rsidRPr="00577891" w:rsidRDefault="004F68D9" w:rsidP="004F68D9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12657">
              <w:rPr>
                <w:rFonts w:cs="Arial"/>
                <w:sz w:val="20"/>
                <w:szCs w:val="20"/>
              </w:rPr>
              <w:t>kan Latijns schrift spellend lezen.</w:t>
            </w:r>
          </w:p>
          <w:p w14:paraId="022EBAF7" w14:textId="77777777" w:rsidR="004F68D9" w:rsidRDefault="004F68D9" w:rsidP="00B6557B">
            <w:pPr>
              <w:pStyle w:val="Lijstalinea"/>
              <w:ind w:left="2136"/>
              <w:rPr>
                <w:rFonts w:cs="Arial"/>
                <w:sz w:val="20"/>
                <w:szCs w:val="20"/>
              </w:rPr>
            </w:pPr>
          </w:p>
          <w:p w14:paraId="55C737F9" w14:textId="77777777" w:rsidR="004F68D9" w:rsidRDefault="004F68D9" w:rsidP="004F68D9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hoeveelheden aanduiden/benoemen.</w:t>
            </w:r>
          </w:p>
          <w:p w14:paraId="56BB25AC" w14:textId="77777777" w:rsidR="004F68D9" w:rsidRPr="00312657" w:rsidRDefault="004F68D9" w:rsidP="004F68D9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getallenrijen aanvullen.</w:t>
            </w:r>
          </w:p>
          <w:p w14:paraId="64A11CA3" w14:textId="77777777" w:rsidR="004F68D9" w:rsidRDefault="004F68D9" w:rsidP="004F68D9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optellen tot 10.</w:t>
            </w:r>
          </w:p>
          <w:p w14:paraId="13D47B4D" w14:textId="77777777" w:rsidR="004F68D9" w:rsidRDefault="004F68D9" w:rsidP="004F68D9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aftrekken tot 10.</w:t>
            </w:r>
          </w:p>
          <w:p w14:paraId="598AE388" w14:textId="77777777" w:rsidR="004F68D9" w:rsidRDefault="004F68D9" w:rsidP="004F68D9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optellen tot 20 zonder brug.</w:t>
            </w:r>
          </w:p>
          <w:p w14:paraId="4047B8D7" w14:textId="77777777" w:rsidR="004F68D9" w:rsidRDefault="004F68D9" w:rsidP="004F68D9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optellen tot 20 met brug.</w:t>
            </w:r>
          </w:p>
          <w:p w14:paraId="1A8AE12E" w14:textId="77777777" w:rsidR="004F68D9" w:rsidRDefault="004F68D9" w:rsidP="004F68D9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aftrekken tot 20 zonder omwisselen.</w:t>
            </w:r>
          </w:p>
          <w:p w14:paraId="5CED69B7" w14:textId="77777777" w:rsidR="004F68D9" w:rsidRDefault="004F68D9" w:rsidP="004F68D9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aftrekken tot 20 met omwisselen.</w:t>
            </w:r>
          </w:p>
          <w:p w14:paraId="1AFD80AD" w14:textId="77777777" w:rsidR="004F68D9" w:rsidRDefault="004F68D9" w:rsidP="004F68D9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 tafels van vermenigvuldiging.</w:t>
            </w:r>
          </w:p>
          <w:p w14:paraId="0A3E359B" w14:textId="77777777" w:rsidR="004F68D9" w:rsidRDefault="004F68D9" w:rsidP="004F68D9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 deeltafels.</w:t>
            </w:r>
          </w:p>
          <w:p w14:paraId="0F9B3D19" w14:textId="77777777" w:rsidR="004F68D9" w:rsidRDefault="004F68D9" w:rsidP="004F68D9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cijferend optellen tot 100 / 1000/ ...</w:t>
            </w:r>
          </w:p>
          <w:p w14:paraId="5183ADFD" w14:textId="77777777" w:rsidR="004F68D9" w:rsidRDefault="004F68D9" w:rsidP="004F68D9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cijferend aftrekken tot 100/ 1000/ …</w:t>
            </w:r>
          </w:p>
          <w:p w14:paraId="43B6AECF" w14:textId="77777777" w:rsidR="004F68D9" w:rsidRDefault="004F68D9" w:rsidP="004F68D9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met breuken werken.</w:t>
            </w:r>
          </w:p>
          <w:p w14:paraId="525D0441" w14:textId="77777777" w:rsidR="004F68D9" w:rsidRDefault="004F68D9" w:rsidP="004F68D9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met kommagetallen werken.</w:t>
            </w:r>
          </w:p>
          <w:p w14:paraId="55790F46" w14:textId="77777777" w:rsidR="004F68D9" w:rsidRDefault="004F68D9" w:rsidP="004F68D9">
            <w:pPr>
              <w:pStyle w:val="Lijstalinea"/>
              <w:numPr>
                <w:ilvl w:val="0"/>
                <w:numId w:val="1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  <w:p w14:paraId="204BCC38" w14:textId="77777777" w:rsidR="004F68D9" w:rsidRDefault="004F68D9" w:rsidP="00B6557B">
            <w:pPr>
              <w:contextualSpacing/>
              <w:rPr>
                <w:u w:val="single"/>
              </w:rPr>
            </w:pPr>
          </w:p>
        </w:tc>
      </w:tr>
      <w:tr w:rsidR="007B075C" w14:paraId="5FE68BF7" w14:textId="77777777" w:rsidTr="00B6557B">
        <w:tc>
          <w:tcPr>
            <w:tcW w:w="9212" w:type="dxa"/>
          </w:tcPr>
          <w:p w14:paraId="1B4D0F36" w14:textId="77777777" w:rsidR="007B075C" w:rsidRDefault="007B075C" w:rsidP="00B6557B">
            <w:pPr>
              <w:contextualSpacing/>
            </w:pPr>
            <w:r>
              <w:lastRenderedPageBreak/>
              <w:t>Aanvullende informatie:</w:t>
            </w:r>
          </w:p>
          <w:p w14:paraId="764D3C37" w14:textId="77777777" w:rsidR="007B075C" w:rsidRDefault="007B075C" w:rsidP="00B6557B">
            <w:pPr>
              <w:contextualSpacing/>
            </w:pPr>
          </w:p>
          <w:p w14:paraId="0C0C13A1" w14:textId="77777777" w:rsidR="00674679" w:rsidRDefault="00674679" w:rsidP="00B6557B">
            <w:pPr>
              <w:contextualSpacing/>
            </w:pPr>
          </w:p>
          <w:p w14:paraId="4659AE87" w14:textId="77777777" w:rsidR="00674679" w:rsidRDefault="00674679" w:rsidP="00B6557B">
            <w:pPr>
              <w:contextualSpacing/>
            </w:pPr>
          </w:p>
          <w:p w14:paraId="79893CDE" w14:textId="77777777" w:rsidR="00674679" w:rsidRDefault="00674679" w:rsidP="00B6557B">
            <w:pPr>
              <w:contextualSpacing/>
            </w:pPr>
          </w:p>
          <w:p w14:paraId="20F109F6" w14:textId="77777777" w:rsidR="00674679" w:rsidRDefault="00674679" w:rsidP="00B6557B">
            <w:pPr>
              <w:contextualSpacing/>
            </w:pPr>
          </w:p>
          <w:p w14:paraId="5A17D8D7" w14:textId="77777777" w:rsidR="00674679" w:rsidRDefault="00674679" w:rsidP="00B6557B">
            <w:pPr>
              <w:contextualSpacing/>
            </w:pPr>
          </w:p>
        </w:tc>
      </w:tr>
    </w:tbl>
    <w:p w14:paraId="2A947719" w14:textId="77777777" w:rsidR="009D3019" w:rsidRPr="00330621" w:rsidRDefault="009D3019" w:rsidP="00D43B60">
      <w:pPr>
        <w:pStyle w:val="Geenafstand"/>
      </w:pPr>
    </w:p>
    <w:sectPr w:rsidR="009D3019" w:rsidRPr="00330621" w:rsidSect="00AE094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361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9486A" w14:textId="77777777" w:rsidR="00FC04C5" w:rsidRDefault="00FC04C5" w:rsidP="000A569B">
      <w:r>
        <w:separator/>
      </w:r>
    </w:p>
  </w:endnote>
  <w:endnote w:type="continuationSeparator" w:id="0">
    <w:p w14:paraId="2D1F7B7D" w14:textId="77777777" w:rsidR="00FC04C5" w:rsidRDefault="00FC04C5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B913" w14:textId="77777777" w:rsidR="007658FB" w:rsidRPr="00A23683" w:rsidRDefault="00A41E6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F35F84" wp14:editId="33A413DC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C5AF075"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9AAEA5" wp14:editId="212AD3F9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2173150"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" filled="f" strokecolor="#f08800 [3205]" strokeweight="1pt"/>
          </w:pict>
        </mc:Fallback>
      </mc:AlternateContent>
    </w:r>
    <w:r w:rsidR="00995AF4">
      <w:rPr>
        <w:sz w:val="18"/>
        <w:szCs w:val="18"/>
        <w:lang w:val="nl-BE"/>
      </w:rPr>
      <w:t>Beginsituatieanalyse bij AN</w:t>
    </w:r>
  </w:p>
  <w:p w14:paraId="7E34B96F" w14:textId="77777777"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674679">
      <w:rPr>
        <w:noProof/>
        <w:sz w:val="18"/>
        <w:szCs w:val="18"/>
      </w:rPr>
      <w:t>2</w:t>
    </w:r>
    <w:r w:rsidR="0047113C" w:rsidRPr="00214B9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B08C7" w14:textId="77777777"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674679">
      <w:rPr>
        <w:noProof/>
        <w:sz w:val="18"/>
        <w:szCs w:val="18"/>
      </w:rPr>
      <w:t>1</w:t>
    </w:r>
    <w:r w:rsidR="0047113C" w:rsidRPr="00214B9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B6C80" w14:textId="77777777" w:rsidR="00FC04C5" w:rsidRDefault="00FC04C5" w:rsidP="000A569B">
      <w:r>
        <w:separator/>
      </w:r>
    </w:p>
  </w:footnote>
  <w:footnote w:type="continuationSeparator" w:id="0">
    <w:p w14:paraId="2BD8B8AA" w14:textId="77777777" w:rsidR="00FC04C5" w:rsidRDefault="00FC04C5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0F44" w14:textId="77777777"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269F" w14:textId="77777777"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0312BDBE" wp14:editId="0105E40A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05BE81"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A0A0815" wp14:editId="4DE50429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D8554C"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65DD6D43" wp14:editId="7AB59168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F08"/>
    <w:multiLevelType w:val="hybridMultilevel"/>
    <w:tmpl w:val="5EB243B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20D92"/>
    <w:multiLevelType w:val="hybridMultilevel"/>
    <w:tmpl w:val="AB3835A4"/>
    <w:lvl w:ilvl="0" w:tplc="70DACF36">
      <w:start w:val="1"/>
      <w:numFmt w:val="bullet"/>
      <w:lvlText w:val="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4" w15:restartNumberingAfterBreak="0">
    <w:nsid w:val="425C1237"/>
    <w:multiLevelType w:val="hybridMultilevel"/>
    <w:tmpl w:val="13F8902C"/>
    <w:lvl w:ilvl="0" w:tplc="70DACF3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7FD6631"/>
    <w:multiLevelType w:val="hybridMultilevel"/>
    <w:tmpl w:val="C6C88846"/>
    <w:lvl w:ilvl="0" w:tplc="70DACF36">
      <w:start w:val="1"/>
      <w:numFmt w:val="bullet"/>
      <w:lvlText w:val=""/>
      <w:lvlJc w:val="left"/>
      <w:pPr>
        <w:ind w:left="2136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55DE7A77"/>
    <w:multiLevelType w:val="hybridMultilevel"/>
    <w:tmpl w:val="34C82B4A"/>
    <w:lvl w:ilvl="0" w:tplc="730E48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A3698"/>
    <w:multiLevelType w:val="hybridMultilevel"/>
    <w:tmpl w:val="4FB0A59C"/>
    <w:lvl w:ilvl="0" w:tplc="70DACF36">
      <w:start w:val="1"/>
      <w:numFmt w:val="bullet"/>
      <w:lvlText w:val="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9" w15:restartNumberingAfterBreak="0">
    <w:nsid w:val="62940528"/>
    <w:multiLevelType w:val="hybridMultilevel"/>
    <w:tmpl w:val="DDBCFD7E"/>
    <w:lvl w:ilvl="0" w:tplc="70DACF3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5F365AB"/>
    <w:multiLevelType w:val="hybridMultilevel"/>
    <w:tmpl w:val="4980219C"/>
    <w:lvl w:ilvl="0" w:tplc="70DACF3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2337194"/>
    <w:multiLevelType w:val="hybridMultilevel"/>
    <w:tmpl w:val="091E30D0"/>
    <w:lvl w:ilvl="0" w:tplc="70DACF3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2"/>
  </w:num>
  <w:num w:numId="5">
    <w:abstractNumId w:val="8"/>
  </w:num>
  <w:num w:numId="6">
    <w:abstractNumId w:val="3"/>
  </w:num>
  <w:num w:numId="7">
    <w:abstractNumId w:val="12"/>
  </w:num>
  <w:num w:numId="8">
    <w:abstractNumId w:val="8"/>
  </w:num>
  <w:num w:numId="9">
    <w:abstractNumId w:val="3"/>
  </w:num>
  <w:num w:numId="10">
    <w:abstractNumId w:val="1"/>
  </w:num>
  <w:num w:numId="11">
    <w:abstractNumId w:val="0"/>
  </w:num>
  <w:num w:numId="12">
    <w:abstractNumId w:val="4"/>
  </w:num>
  <w:num w:numId="13">
    <w:abstractNumId w:val="9"/>
  </w:num>
  <w:num w:numId="14">
    <w:abstractNumId w:val="11"/>
  </w:num>
  <w:num w:numId="15">
    <w:abstractNumId w:val="10"/>
  </w:num>
  <w:num w:numId="16">
    <w:abstractNumId w:val="7"/>
  </w:num>
  <w:num w:numId="17">
    <w:abstractNumId w:val="2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63"/>
    <w:rsid w:val="00024DAD"/>
    <w:rsid w:val="000501B3"/>
    <w:rsid w:val="00056A25"/>
    <w:rsid w:val="00064178"/>
    <w:rsid w:val="000724B5"/>
    <w:rsid w:val="00082D3E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6675E"/>
    <w:rsid w:val="00181542"/>
    <w:rsid w:val="001A628F"/>
    <w:rsid w:val="001C22B2"/>
    <w:rsid w:val="001D08DA"/>
    <w:rsid w:val="001D48D2"/>
    <w:rsid w:val="001F360C"/>
    <w:rsid w:val="001F6E94"/>
    <w:rsid w:val="0022143C"/>
    <w:rsid w:val="00246341"/>
    <w:rsid w:val="00272B19"/>
    <w:rsid w:val="002774E2"/>
    <w:rsid w:val="00285E72"/>
    <w:rsid w:val="002B2E9A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5238E"/>
    <w:rsid w:val="00370F3D"/>
    <w:rsid w:val="003847AB"/>
    <w:rsid w:val="003906AD"/>
    <w:rsid w:val="003B1E85"/>
    <w:rsid w:val="003B2D8C"/>
    <w:rsid w:val="003B38D5"/>
    <w:rsid w:val="003B63C7"/>
    <w:rsid w:val="003C2C63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8532E"/>
    <w:rsid w:val="004E568B"/>
    <w:rsid w:val="004E68C6"/>
    <w:rsid w:val="004F68D9"/>
    <w:rsid w:val="004F7C8D"/>
    <w:rsid w:val="00510FC4"/>
    <w:rsid w:val="00512E58"/>
    <w:rsid w:val="00534758"/>
    <w:rsid w:val="0055156B"/>
    <w:rsid w:val="00560D69"/>
    <w:rsid w:val="00561D64"/>
    <w:rsid w:val="00591429"/>
    <w:rsid w:val="00592E80"/>
    <w:rsid w:val="005A7057"/>
    <w:rsid w:val="005B6CD2"/>
    <w:rsid w:val="005C7173"/>
    <w:rsid w:val="005D2EEC"/>
    <w:rsid w:val="005E7539"/>
    <w:rsid w:val="006213E4"/>
    <w:rsid w:val="00621DAB"/>
    <w:rsid w:val="00637301"/>
    <w:rsid w:val="00640CD8"/>
    <w:rsid w:val="006608F5"/>
    <w:rsid w:val="00674679"/>
    <w:rsid w:val="0068475B"/>
    <w:rsid w:val="006D1706"/>
    <w:rsid w:val="0070585B"/>
    <w:rsid w:val="00717CCE"/>
    <w:rsid w:val="00722982"/>
    <w:rsid w:val="00757437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A4DE1"/>
    <w:rsid w:val="007B075C"/>
    <w:rsid w:val="007C284F"/>
    <w:rsid w:val="007D2679"/>
    <w:rsid w:val="007F7282"/>
    <w:rsid w:val="0082033F"/>
    <w:rsid w:val="008240A7"/>
    <w:rsid w:val="00850105"/>
    <w:rsid w:val="00853D38"/>
    <w:rsid w:val="00863BD5"/>
    <w:rsid w:val="00885F59"/>
    <w:rsid w:val="00891605"/>
    <w:rsid w:val="008C2301"/>
    <w:rsid w:val="008D177D"/>
    <w:rsid w:val="0091168A"/>
    <w:rsid w:val="00921B1B"/>
    <w:rsid w:val="00941C4A"/>
    <w:rsid w:val="00945488"/>
    <w:rsid w:val="009638F0"/>
    <w:rsid w:val="00975FB1"/>
    <w:rsid w:val="00995AF4"/>
    <w:rsid w:val="009979F8"/>
    <w:rsid w:val="009C3EDF"/>
    <w:rsid w:val="009D2896"/>
    <w:rsid w:val="009D3019"/>
    <w:rsid w:val="009E0463"/>
    <w:rsid w:val="009E2C5D"/>
    <w:rsid w:val="00A004DF"/>
    <w:rsid w:val="00A200ED"/>
    <w:rsid w:val="00A23683"/>
    <w:rsid w:val="00A25E4C"/>
    <w:rsid w:val="00A41E6F"/>
    <w:rsid w:val="00A55DA5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257AB"/>
    <w:rsid w:val="00B326BD"/>
    <w:rsid w:val="00B36063"/>
    <w:rsid w:val="00B360F0"/>
    <w:rsid w:val="00B3652D"/>
    <w:rsid w:val="00B574B0"/>
    <w:rsid w:val="00B646DA"/>
    <w:rsid w:val="00B86BC2"/>
    <w:rsid w:val="00B93FCF"/>
    <w:rsid w:val="00BC3729"/>
    <w:rsid w:val="00BF0D3F"/>
    <w:rsid w:val="00BF59F7"/>
    <w:rsid w:val="00C15FDF"/>
    <w:rsid w:val="00C44DD4"/>
    <w:rsid w:val="00C457AF"/>
    <w:rsid w:val="00C730BE"/>
    <w:rsid w:val="00C83234"/>
    <w:rsid w:val="00CC0B06"/>
    <w:rsid w:val="00CC55E2"/>
    <w:rsid w:val="00CE49AF"/>
    <w:rsid w:val="00D07600"/>
    <w:rsid w:val="00D15483"/>
    <w:rsid w:val="00D16A99"/>
    <w:rsid w:val="00D43B60"/>
    <w:rsid w:val="00D557F2"/>
    <w:rsid w:val="00D8566A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81ABA"/>
    <w:rsid w:val="00E81D28"/>
    <w:rsid w:val="00E91D8C"/>
    <w:rsid w:val="00EF67D5"/>
    <w:rsid w:val="00F03197"/>
    <w:rsid w:val="00F045B4"/>
    <w:rsid w:val="00F10DD5"/>
    <w:rsid w:val="00F17286"/>
    <w:rsid w:val="00F30082"/>
    <w:rsid w:val="00F30E59"/>
    <w:rsid w:val="00FC04C5"/>
    <w:rsid w:val="00FC7B16"/>
    <w:rsid w:val="00FD5243"/>
    <w:rsid w:val="00FF33F6"/>
    <w:rsid w:val="00FF63C4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47A78"/>
  <w15:docId w15:val="{7CEF7BC3-92C5-4773-8B76-F6E70D6F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Lijstalinea">
    <w:name w:val="List Paragraph"/>
    <w:basedOn w:val="Standaard"/>
    <w:uiPriority w:val="34"/>
    <w:qFormat/>
    <w:rsid w:val="004F68D9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13E4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13E4"/>
    <w:rPr>
      <w:rFonts w:asciiTheme="minorHAnsi" w:hAnsiTheme="minorHAnsi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13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e\Downloads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2BA21E74E74B0D9F78809568B8C3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8B1E6D-F726-472D-B498-574B503A112A}"/>
      </w:docPartPr>
      <w:docPartBody>
        <w:p w:rsidR="005202B7" w:rsidRDefault="0042667C">
          <w:pPr>
            <w:pStyle w:val="A52BA21E74E74B0D9F78809568B8C3A0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2AA2EE6E43B4CAD8E2BE626217A88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B08A82-BF9A-4E11-8960-4D97426A8DE8}"/>
      </w:docPartPr>
      <w:docPartBody>
        <w:p w:rsidR="005202B7" w:rsidRDefault="0042667C">
          <w:pPr>
            <w:pStyle w:val="02AA2EE6E43B4CAD8E2BE626217A887B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C3BFEA628A949A88B843C419A489C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84EF49-0532-410F-B7ED-557CBC12580A}"/>
      </w:docPartPr>
      <w:docPartBody>
        <w:p w:rsidR="005202B7" w:rsidRDefault="0042667C">
          <w:pPr>
            <w:pStyle w:val="9C3BFEA628A949A88B843C419A489CA0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D05"/>
    <w:rsid w:val="00247988"/>
    <w:rsid w:val="0042667C"/>
    <w:rsid w:val="005202B7"/>
    <w:rsid w:val="007840AF"/>
    <w:rsid w:val="008C6549"/>
    <w:rsid w:val="008E7D05"/>
    <w:rsid w:val="00A06E04"/>
    <w:rsid w:val="00A510EE"/>
    <w:rsid w:val="00B428E4"/>
    <w:rsid w:val="00D013AA"/>
    <w:rsid w:val="00D4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E7D05"/>
    <w:rPr>
      <w:color w:val="808080"/>
    </w:rPr>
  </w:style>
  <w:style w:type="paragraph" w:customStyle="1" w:styleId="A52BA21E74E74B0D9F78809568B8C3A0">
    <w:name w:val="A52BA21E74E74B0D9F78809568B8C3A0"/>
  </w:style>
  <w:style w:type="paragraph" w:customStyle="1" w:styleId="02AA2EE6E43B4CAD8E2BE626217A887B">
    <w:name w:val="02AA2EE6E43B4CAD8E2BE626217A887B"/>
  </w:style>
  <w:style w:type="paragraph" w:customStyle="1" w:styleId="9C3BFEA628A949A88B843C419A489CA0">
    <w:name w:val="9C3BFEA628A949A88B843C419A489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daf9bd48504e53b37da21d4e02ac2d xmlns="a5d50ec6-4f68-42b2-af89-bec3c735f1b3">
      <Terms xmlns="http://schemas.microsoft.com/office/infopath/2007/PartnerControls"/>
    </fadaf9bd48504e53b37da21d4e02ac2d>
    <TaxCatchAll xmlns="a5d50ec6-4f68-42b2-af89-bec3c735f1b3"/>
    <GO_Subtitel xmlns="a5d50ec6-4f68-42b2-af89-bec3c735f1b3" xsi:nil="true"/>
    <h9b93e72e5794087a8c6a707504e94d4 xmlns="a5d50ec6-4f68-42b2-af89-bec3c735f1b3">
      <Terms xmlns="http://schemas.microsoft.com/office/infopath/2007/PartnerControls"/>
    </h9b93e72e5794087a8c6a707504e94d4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GO_SorteringsDatum xmlns="a5d50ec6-4f68-42b2-af89-bec3c735f1b3" xsi:nil="true"/>
  </documentManagement>
</p:properties>
</file>

<file path=customXml/item4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7544E3-AA82-49C8-9879-8DBFC15A7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50ec6-4f68-42b2-af89-bec3c735f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25A56C-2A98-4ADE-823F-19FBF0A86F94}">
  <ds:schemaRefs>
    <ds:schemaRef ds:uri="http://schemas.microsoft.com/office/2006/metadata/properties"/>
    <ds:schemaRef ds:uri="http://schemas.microsoft.com/office/infopath/2007/PartnerControls"/>
    <ds:schemaRef ds:uri="a5d50ec6-4f68-42b2-af89-bec3c735f1b3"/>
  </ds:schemaRefs>
</ds:datastoreItem>
</file>

<file path=customXml/itemProps4.xml><?xml version="1.0" encoding="utf-8"?>
<ds:datastoreItem xmlns:ds="http://schemas.openxmlformats.org/officeDocument/2006/customXml" ds:itemID="{1FB094DA-09D5-428E-BA7C-8C048A53C01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18C641E-1C9D-4ABB-9F95-96BD679757C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A2B724A-AF07-402C-A6B3-16CFD9BAEF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GO!basis_A4</Template>
  <TotalTime>1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 A4</vt:lpstr>
    </vt:vector>
  </TitlesOfParts>
  <Company>Gramma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 A4</dc:title>
  <dc:creator>Sofie Coenen</dc:creator>
  <cp:lastModifiedBy>Marieke Postma</cp:lastModifiedBy>
  <cp:revision>2</cp:revision>
  <cp:lastPrinted>2013-12-16T13:47:00Z</cp:lastPrinted>
  <dcterms:created xsi:type="dcterms:W3CDTF">2021-06-26T13:58:00Z</dcterms:created>
  <dcterms:modified xsi:type="dcterms:W3CDTF">2021-06-26T13:58:00Z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15200</vt:r8>
  </property>
  <property fmtid="{D5CDD505-2E9C-101B-9397-08002B2CF9AE}" pid="3" name="i2ccc245a7ea4a3fab84e555e0d8ea1a">
    <vt:lpwstr>Wordsjablonen|035d6640-6d77-47ba-8bc3-72dc34b45b8c</vt:lpwstr>
  </property>
  <property fmtid="{D5CDD505-2E9C-101B-9397-08002B2CF9AE}" pid="4" name="ContentTypeId">
    <vt:lpwstr>0x0101004F68F29EB5C0584E8441CCD89310A7A700A62A11C2DA11994F855ADBD31EEB0B80</vt:lpwstr>
  </property>
  <property fmtid="{D5CDD505-2E9C-101B-9397-08002B2CF9AE}" pid="5" name="Tonen op">
    <vt:lpwstr>332;#Wordsjablonen|035d6640-6d77-47ba-8bc3-72dc34b45b8c</vt:lpwstr>
  </property>
  <property fmtid="{D5CDD505-2E9C-101B-9397-08002B2CF9AE}" pid="6" name="GO_TonenOp">
    <vt:lpwstr/>
  </property>
  <property fmtid="{D5CDD505-2E9C-101B-9397-08002B2CF9AE}" pid="7" name="GO_Thema2">
    <vt:lpwstr/>
  </property>
  <property fmtid="{D5CDD505-2E9C-101B-9397-08002B2CF9AE}" pid="8" name="GO_Onderwijsniveau2">
    <vt:lpwstr/>
  </property>
</Properties>
</file>