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7D" w:rsidRDefault="009E1933" w:rsidP="009E1933">
      <w:pPr>
        <w:ind w:left="-1417"/>
      </w:pPr>
      <w:r>
        <w:rPr>
          <w:noProof/>
          <w:lang w:eastAsia="nl-NL"/>
        </w:rPr>
        <w:drawing>
          <wp:inline distT="0" distB="0" distL="0" distR="0">
            <wp:extent cx="7572375" cy="357250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lk-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1182" cy="38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47D" w:rsidRDefault="002A347D"/>
    <w:p w:rsidR="002A347D" w:rsidRDefault="002A347D"/>
    <w:p w:rsidR="000F06EC" w:rsidRPr="000F06EC" w:rsidRDefault="000F06EC" w:rsidP="000F06EC">
      <w:pPr>
        <w:rPr>
          <w:b/>
          <w:sz w:val="28"/>
          <w:szCs w:val="28"/>
        </w:rPr>
      </w:pPr>
      <w:r w:rsidRPr="000F06EC">
        <w:rPr>
          <w:b/>
          <w:sz w:val="28"/>
          <w:szCs w:val="28"/>
        </w:rPr>
        <w:t>Deze brief geven aan de nieuwe school!</w:t>
      </w:r>
    </w:p>
    <w:p w:rsidR="000F06EC" w:rsidRDefault="000F06EC" w:rsidP="000F06EC"/>
    <w:p w:rsidR="000F06EC" w:rsidRDefault="000F06EC" w:rsidP="000F06EC">
      <w:r>
        <w:t>Beste collega’s,</w:t>
      </w:r>
    </w:p>
    <w:p w:rsidR="000F06EC" w:rsidRDefault="000F06EC" w:rsidP="000F06EC">
      <w:r>
        <w:t xml:space="preserve">Deze leerling heeft bij ons op school gezeten. </w:t>
      </w:r>
    </w:p>
    <w:p w:rsidR="000F06EC" w:rsidRDefault="000F06EC" w:rsidP="000F06EC">
      <w:r>
        <w:t>Zouden jullie z.s.m. contact met ons op willen nemen? Wij kunnen de leerling dan uitschrijven, zodat jullie de leerling kunnen inschrijven. Tevens kunnen we dan de doorstroomgegevens/onderwijsrapportage/ vordering gegevens naar jullie mailen.</w:t>
      </w:r>
    </w:p>
    <w:p w:rsidR="000F06EC" w:rsidRDefault="000F06EC" w:rsidP="000F06EC"/>
    <w:p w:rsidR="000F06EC" w:rsidRDefault="000F06EC" w:rsidP="000F06EC">
      <w:r>
        <w:t>Naam school</w:t>
      </w:r>
      <w:r>
        <w:tab/>
      </w:r>
      <w:r>
        <w:tab/>
      </w:r>
      <w:r>
        <w:tab/>
        <w:t>:</w:t>
      </w:r>
    </w:p>
    <w:p w:rsidR="000F06EC" w:rsidRDefault="000F06EC" w:rsidP="000F06EC">
      <w:r>
        <w:t>BRIN nummer:</w:t>
      </w:r>
      <w:r>
        <w:tab/>
      </w:r>
      <w:r>
        <w:tab/>
      </w:r>
      <w:r>
        <w:tab/>
        <w:t>:</w:t>
      </w:r>
    </w:p>
    <w:p w:rsidR="000F06EC" w:rsidRDefault="000F06EC" w:rsidP="000F06EC">
      <w:r>
        <w:t>Straat, huisnummer</w:t>
      </w:r>
      <w:r>
        <w:tab/>
      </w:r>
      <w:r>
        <w:tab/>
        <w:t>:</w:t>
      </w:r>
    </w:p>
    <w:p w:rsidR="000F06EC" w:rsidRDefault="000F06EC" w:rsidP="000F06EC">
      <w:r>
        <w:t>Postcode, woonplaats</w:t>
      </w:r>
      <w:r>
        <w:tab/>
      </w:r>
      <w:r>
        <w:tab/>
        <w:t>:</w:t>
      </w:r>
    </w:p>
    <w:p w:rsidR="000F06EC" w:rsidRDefault="000F06EC" w:rsidP="000F06EC">
      <w:r>
        <w:t>Tel.nr.</w:t>
      </w:r>
      <w:r>
        <w:tab/>
      </w:r>
      <w:r>
        <w:tab/>
      </w:r>
      <w:r>
        <w:tab/>
      </w:r>
      <w:r>
        <w:tab/>
        <w:t>:</w:t>
      </w:r>
    </w:p>
    <w:p w:rsidR="000F06EC" w:rsidRDefault="000F06EC" w:rsidP="000F06EC">
      <w:r>
        <w:t>Emailadres</w:t>
      </w:r>
      <w:r>
        <w:tab/>
      </w:r>
      <w:r>
        <w:tab/>
      </w:r>
      <w:r>
        <w:tab/>
        <w:t>:</w:t>
      </w:r>
    </w:p>
    <w:p w:rsidR="000F06EC" w:rsidRDefault="000F06EC" w:rsidP="000F06EC"/>
    <w:p w:rsidR="000F06EC" w:rsidRDefault="000F06EC" w:rsidP="000F06EC"/>
    <w:p w:rsidR="000F06EC" w:rsidRDefault="000F06EC" w:rsidP="000F06EC">
      <w:r>
        <w:t>Naam leerling</w:t>
      </w:r>
      <w:r>
        <w:tab/>
      </w:r>
      <w:r>
        <w:tab/>
      </w:r>
      <w:r>
        <w:tab/>
        <w:t>:</w:t>
      </w:r>
    </w:p>
    <w:p w:rsidR="000F06EC" w:rsidRDefault="000F06EC" w:rsidP="000F06EC">
      <w:proofErr w:type="spellStart"/>
      <w:r>
        <w:t>Geb.datum</w:t>
      </w:r>
      <w:proofErr w:type="spellEnd"/>
      <w:r>
        <w:tab/>
      </w:r>
      <w:r>
        <w:tab/>
      </w:r>
      <w:r>
        <w:tab/>
        <w:t>:</w:t>
      </w:r>
    </w:p>
    <w:p w:rsidR="000F06EC" w:rsidRDefault="000F06EC" w:rsidP="000F06EC">
      <w:r>
        <w:t xml:space="preserve">Onderwijsnummer </w:t>
      </w:r>
      <w:r>
        <w:tab/>
      </w:r>
      <w:r>
        <w:tab/>
        <w:t>:</w:t>
      </w:r>
    </w:p>
    <w:p w:rsidR="000F06EC" w:rsidRDefault="000F06EC" w:rsidP="000F06EC">
      <w:r>
        <w:t>Burgerservicenummer (BSN)</w:t>
      </w:r>
      <w:r>
        <w:tab/>
        <w:t xml:space="preserve">: </w:t>
      </w:r>
    </w:p>
    <w:p w:rsidR="007C5A7C" w:rsidRDefault="007C5A7C" w:rsidP="000F06EC">
      <w:r>
        <w:t>Aankomstdatum NL</w:t>
      </w:r>
      <w:r>
        <w:tab/>
      </w:r>
      <w:r>
        <w:tab/>
        <w:t>:</w:t>
      </w:r>
    </w:p>
    <w:p w:rsidR="007C5A7C" w:rsidRDefault="007C5A7C" w:rsidP="000F06EC">
      <w:r>
        <w:t>Aankomstdatum NL volgens BPR (GBA):</w:t>
      </w:r>
      <w:bookmarkStart w:id="0" w:name="_GoBack"/>
      <w:bookmarkEnd w:id="0"/>
    </w:p>
    <w:p w:rsidR="000F06EC" w:rsidRDefault="000F06EC" w:rsidP="000F06EC"/>
    <w:p w:rsidR="000F06EC" w:rsidRDefault="000F06EC" w:rsidP="000F06EC"/>
    <w:p w:rsidR="000F06EC" w:rsidRDefault="000F06EC" w:rsidP="000F06EC">
      <w:r>
        <w:t>Datum inschrijving</w:t>
      </w:r>
      <w:r>
        <w:tab/>
      </w:r>
      <w:r>
        <w:tab/>
        <w:t>:</w:t>
      </w:r>
    </w:p>
    <w:p w:rsidR="00CE0A15" w:rsidRDefault="00084A43"/>
    <w:p w:rsidR="002A347D" w:rsidRDefault="002A347D"/>
    <w:sectPr w:rsidR="002A34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43" w:rsidRDefault="00084A43" w:rsidP="002A347D">
      <w:pPr>
        <w:spacing w:after="0" w:line="240" w:lineRule="auto"/>
      </w:pPr>
      <w:r>
        <w:separator/>
      </w:r>
    </w:p>
  </w:endnote>
  <w:endnote w:type="continuationSeparator" w:id="0">
    <w:p w:rsidR="00084A43" w:rsidRDefault="00084A43" w:rsidP="002A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7D" w:rsidRDefault="002A347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43" w:rsidRDefault="00084A43" w:rsidP="002A347D">
      <w:pPr>
        <w:spacing w:after="0" w:line="240" w:lineRule="auto"/>
      </w:pPr>
      <w:r>
        <w:separator/>
      </w:r>
    </w:p>
  </w:footnote>
  <w:footnote w:type="continuationSeparator" w:id="0">
    <w:p w:rsidR="00084A43" w:rsidRDefault="00084A43" w:rsidP="002A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B8" w:rsidRDefault="008024B8">
    <w:pPr>
      <w:pStyle w:val="Koptekst"/>
    </w:pPr>
    <w:r>
      <w:rPr>
        <w:noProof/>
        <w:lang w:eastAsia="nl-NL"/>
      </w:rPr>
      <w:drawing>
        <wp:inline distT="0" distB="0" distL="0" distR="0">
          <wp:extent cx="1378049" cy="520262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WAN 20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866" cy="53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24B8" w:rsidRDefault="008024B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8CC"/>
    <w:rsid w:val="000356D8"/>
    <w:rsid w:val="00036673"/>
    <w:rsid w:val="00084A43"/>
    <w:rsid w:val="000F06EC"/>
    <w:rsid w:val="001145D1"/>
    <w:rsid w:val="001A4544"/>
    <w:rsid w:val="002A347D"/>
    <w:rsid w:val="002E6957"/>
    <w:rsid w:val="003302A6"/>
    <w:rsid w:val="00336EC3"/>
    <w:rsid w:val="007C5A7C"/>
    <w:rsid w:val="008024B8"/>
    <w:rsid w:val="008A26B2"/>
    <w:rsid w:val="008D00F3"/>
    <w:rsid w:val="00992083"/>
    <w:rsid w:val="009E1933"/>
    <w:rsid w:val="00A1058C"/>
    <w:rsid w:val="00A45210"/>
    <w:rsid w:val="00A67F06"/>
    <w:rsid w:val="00A935CE"/>
    <w:rsid w:val="00AC6AB8"/>
    <w:rsid w:val="00D1786E"/>
    <w:rsid w:val="00D4503A"/>
    <w:rsid w:val="00DE6A59"/>
    <w:rsid w:val="00F6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347D"/>
  </w:style>
  <w:style w:type="paragraph" w:styleId="Voettekst">
    <w:name w:val="footer"/>
    <w:basedOn w:val="Standaard"/>
    <w:link w:val="VoettekstChar"/>
    <w:uiPriority w:val="99"/>
    <w:unhideWhenUsed/>
    <w:rsid w:val="002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347D"/>
  </w:style>
  <w:style w:type="paragraph" w:styleId="Ballontekst">
    <w:name w:val="Balloon Text"/>
    <w:basedOn w:val="Standaard"/>
    <w:link w:val="BallontekstChar"/>
    <w:uiPriority w:val="99"/>
    <w:semiHidden/>
    <w:unhideWhenUsed/>
    <w:rsid w:val="00F6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347D"/>
  </w:style>
  <w:style w:type="paragraph" w:styleId="Voettekst">
    <w:name w:val="footer"/>
    <w:basedOn w:val="Standaard"/>
    <w:link w:val="VoettekstChar"/>
    <w:uiPriority w:val="99"/>
    <w:unhideWhenUsed/>
    <w:rsid w:val="002A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347D"/>
  </w:style>
  <w:style w:type="paragraph" w:styleId="Ballontekst">
    <w:name w:val="Balloon Text"/>
    <w:basedOn w:val="Standaard"/>
    <w:link w:val="BallontekstChar"/>
    <w:uiPriority w:val="99"/>
    <w:semiHidden/>
    <w:unhideWhenUsed/>
    <w:rsid w:val="00F6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.Boerboom\AppData\Local\Microsoft\Windows\INetCache\Content.Outlook\ECQFK92W\VO-d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VO-def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H.Boerboom</dc:creator>
  <cp:lastModifiedBy>H.Boerboom</cp:lastModifiedBy>
  <cp:revision>3</cp:revision>
  <dcterms:created xsi:type="dcterms:W3CDTF">2015-12-06T22:09:00Z</dcterms:created>
  <dcterms:modified xsi:type="dcterms:W3CDTF">2015-12-07T11:23:00Z</dcterms:modified>
</cp:coreProperties>
</file>